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381"/>
        <w:gridCol w:w="7"/>
      </w:tblGrid>
      <w:tr w:rsidR="003964B1" w14:paraId="26FB315D" w14:textId="77777777" w:rsidTr="00D068F8">
        <w:tc>
          <w:tcPr>
            <w:tcW w:w="10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D9533" w14:textId="124E1FD9" w:rsidR="003964B1" w:rsidRDefault="003964B1" w:rsidP="00B02DB0">
            <w:pPr>
              <w:tabs>
                <w:tab w:val="left" w:pos="907"/>
                <w:tab w:val="right" w:leader="dot" w:pos="2268"/>
                <w:tab w:val="left" w:pos="2552"/>
                <w:tab w:val="left" w:pos="3119"/>
                <w:tab w:val="right" w:leader="dot" w:pos="4479"/>
              </w:tabs>
              <w:spacing w:before="240" w:line="276" w:lineRule="auto"/>
            </w:pPr>
            <w:r w:rsidRPr="00284F10">
              <w:t xml:space="preserve">Antrag Nr: </w:t>
            </w:r>
            <w:r>
              <w:tab/>
            </w:r>
            <w:r w:rsidR="003B606E">
              <w:tab/>
            </w:r>
            <w:r>
              <w:t xml:space="preserve">vom: </w:t>
            </w:r>
            <w:r>
              <w:tab/>
            </w:r>
            <w:r w:rsidR="00E10D22">
              <w:t>………</w:t>
            </w:r>
            <w:r w:rsidR="00F17F6D">
              <w:t>………</w:t>
            </w:r>
            <w:r w:rsidR="000B3E38">
              <w:t>…….</w:t>
            </w:r>
          </w:p>
          <w:p w14:paraId="259B24D3" w14:textId="1CDE5321" w:rsidR="003964B1" w:rsidRDefault="003964B1" w:rsidP="00B02DB0">
            <w:pPr>
              <w:spacing w:before="240" w:line="276" w:lineRule="auto"/>
            </w:pPr>
            <w:r w:rsidRPr="00284F10">
              <w:t xml:space="preserve">auf Bewilligung von Fördermitteln des </w:t>
            </w:r>
            <w:r w:rsidRPr="00284F10">
              <w:rPr>
                <w:b/>
                <w:bCs/>
              </w:rPr>
              <w:t>Verein Georg-Büchner-Schule</w:t>
            </w:r>
            <w:r w:rsidR="00B02DB0">
              <w:rPr>
                <w:b/>
                <w:bCs/>
              </w:rPr>
              <w:t xml:space="preserve"> </w:t>
            </w:r>
            <w:r w:rsidRPr="00284F10">
              <w:rPr>
                <w:b/>
                <w:bCs/>
              </w:rPr>
              <w:t>Gymnasium Darmstadt e.V</w:t>
            </w:r>
            <w:r>
              <w:rPr>
                <w:b/>
                <w:bCs/>
              </w:rPr>
              <w:t>.</w:t>
            </w:r>
          </w:p>
          <w:p w14:paraId="1B124559" w14:textId="77777777" w:rsidR="003964B1" w:rsidRPr="00742551" w:rsidRDefault="003964B1" w:rsidP="0095667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D6908" w14:paraId="565A973C" w14:textId="77777777" w:rsidTr="00CF0B25">
        <w:trPr>
          <w:gridAfter w:val="1"/>
          <w:wAfter w:w="7" w:type="dxa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25396" w14:textId="6783BCDD" w:rsidR="00ED6908" w:rsidRPr="00B050E4" w:rsidRDefault="00ED6908" w:rsidP="0095667B">
            <w:pPr>
              <w:rPr>
                <w:rFonts w:ascii="Calibri" w:hAnsi="Calibri" w:cs="Calibri"/>
                <w:b/>
                <w:bCs/>
              </w:rPr>
            </w:pPr>
            <w:r w:rsidRPr="00B050E4">
              <w:rPr>
                <w:rFonts w:ascii="Calibri" w:hAnsi="Calibri" w:cs="Calibri"/>
                <w:b/>
                <w:bCs/>
              </w:rPr>
              <w:t>Antrag</w:t>
            </w:r>
            <w:r w:rsidR="00EC2814" w:rsidRPr="00B050E4">
              <w:rPr>
                <w:rFonts w:ascii="Calibri" w:hAnsi="Calibri" w:cs="Calibri"/>
                <w:b/>
                <w:bCs/>
              </w:rPr>
              <w:t>stelle</w:t>
            </w:r>
            <w:r w:rsidR="00CA08FE">
              <w:rPr>
                <w:rFonts w:ascii="Calibri" w:hAnsi="Calibri" w:cs="Calibri"/>
                <w:b/>
                <w:bCs/>
              </w:rPr>
              <w:t>nde</w:t>
            </w:r>
          </w:p>
          <w:p w14:paraId="7F4D6ED5" w14:textId="2E33778B" w:rsidR="00EC2814" w:rsidRPr="00B050E4" w:rsidRDefault="00EC2814" w:rsidP="0095667B">
            <w:pPr>
              <w:rPr>
                <w:rFonts w:ascii="Calibri" w:hAnsi="Calibri" w:cs="Calibri"/>
              </w:rPr>
            </w:pPr>
            <w:r w:rsidRPr="00B050E4">
              <w:rPr>
                <w:rFonts w:ascii="Calibri" w:hAnsi="Calibri" w:cs="Calibri"/>
                <w:sz w:val="16"/>
                <w:szCs w:val="16"/>
              </w:rPr>
              <w:t xml:space="preserve">(bei </w:t>
            </w:r>
            <w:r w:rsidR="002479DB">
              <w:rPr>
                <w:rFonts w:ascii="Calibri" w:hAnsi="Calibri" w:cs="Calibri"/>
                <w:sz w:val="16"/>
                <w:szCs w:val="16"/>
              </w:rPr>
              <w:t>M</w:t>
            </w:r>
            <w:r w:rsidR="002479DB" w:rsidRPr="00B050E4">
              <w:rPr>
                <w:rFonts w:ascii="Calibri" w:hAnsi="Calibri" w:cs="Calibri"/>
                <w:sz w:val="16"/>
                <w:szCs w:val="16"/>
              </w:rPr>
              <w:t>inderjährigen</w:t>
            </w:r>
            <w:r w:rsidRPr="00B050E4">
              <w:rPr>
                <w:rFonts w:ascii="Calibri" w:hAnsi="Calibri" w:cs="Calibri"/>
                <w:sz w:val="16"/>
                <w:szCs w:val="16"/>
              </w:rPr>
              <w:t xml:space="preserve"> ges. Vertret</w:t>
            </w:r>
            <w:r w:rsidR="002479DB">
              <w:rPr>
                <w:rFonts w:ascii="Calibri" w:hAnsi="Calibri" w:cs="Calibri"/>
                <w:sz w:val="16"/>
                <w:szCs w:val="16"/>
              </w:rPr>
              <w:t>ung</w:t>
            </w:r>
            <w:r w:rsidRPr="00B050E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E75B41" w14:textId="77777777" w:rsidR="00ED6908" w:rsidRPr="00742551" w:rsidRDefault="00ED6908" w:rsidP="00436CF2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3887A3E6" w14:textId="3952DC22" w:rsidR="00EE3D97" w:rsidRPr="00F37468" w:rsidRDefault="00CA1D57" w:rsidP="008C42DA">
            <w:pPr>
              <w:tabs>
                <w:tab w:val="right" w:leader="dot" w:pos="2268"/>
                <w:tab w:val="right" w:pos="2722"/>
                <w:tab w:val="right" w:leader="dot" w:pos="4990"/>
                <w:tab w:val="left" w:pos="5443"/>
                <w:tab w:val="right" w:leader="dot" w:pos="7938"/>
              </w:tabs>
              <w:rPr>
                <w:rFonts w:ascii="Calibri" w:hAnsi="Calibri" w:cs="Calibri"/>
                <w:sz w:val="16"/>
                <w:szCs w:val="16"/>
              </w:rPr>
            </w:pPr>
            <w:r w:rsidRPr="00F37468">
              <w:rPr>
                <w:rFonts w:ascii="Calibri" w:hAnsi="Calibri" w:cs="Calibri"/>
                <w:sz w:val="16"/>
                <w:szCs w:val="16"/>
              </w:rPr>
              <w:tab/>
            </w:r>
            <w:r w:rsidR="00551F4A">
              <w:rPr>
                <w:rFonts w:ascii="Calibri" w:hAnsi="Calibri" w:cs="Calibri"/>
                <w:sz w:val="16"/>
                <w:szCs w:val="16"/>
              </w:rPr>
              <w:tab/>
            </w:r>
            <w:r w:rsidR="00551F4A">
              <w:rPr>
                <w:rFonts w:ascii="Calibri" w:hAnsi="Calibri" w:cs="Calibri"/>
                <w:sz w:val="16"/>
                <w:szCs w:val="16"/>
              </w:rPr>
              <w:tab/>
            </w:r>
            <w:r w:rsidR="00551F4A">
              <w:rPr>
                <w:rFonts w:ascii="Calibri" w:hAnsi="Calibri" w:cs="Calibri"/>
                <w:sz w:val="16"/>
                <w:szCs w:val="16"/>
              </w:rPr>
              <w:tab/>
            </w:r>
            <w:r w:rsidR="00551F4A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6EE0B92A" w14:textId="13C27C32" w:rsidR="00EE3D97" w:rsidRPr="00657C00" w:rsidRDefault="00EE3D97" w:rsidP="00EF7996">
            <w:pPr>
              <w:tabs>
                <w:tab w:val="left" w:pos="2835"/>
                <w:tab w:val="left" w:pos="5557"/>
              </w:tabs>
              <w:rPr>
                <w:rFonts w:ascii="Calibri" w:hAnsi="Calibri" w:cs="Calibri"/>
                <w:sz w:val="18"/>
                <w:szCs w:val="18"/>
              </w:rPr>
            </w:pPr>
            <w:r w:rsidRPr="00657C00">
              <w:rPr>
                <w:rFonts w:ascii="Calibri" w:hAnsi="Calibri" w:cs="Calibri"/>
                <w:sz w:val="18"/>
                <w:szCs w:val="18"/>
              </w:rPr>
              <w:t>Name</w:t>
            </w:r>
            <w:r w:rsidRPr="00657C00">
              <w:rPr>
                <w:rFonts w:ascii="Calibri" w:hAnsi="Calibri" w:cs="Calibri"/>
                <w:sz w:val="18"/>
                <w:szCs w:val="18"/>
              </w:rPr>
              <w:tab/>
              <w:t>Vorname</w:t>
            </w:r>
            <w:r w:rsidRPr="00657C00">
              <w:rPr>
                <w:rFonts w:ascii="Calibri" w:hAnsi="Calibri" w:cs="Calibri"/>
                <w:sz w:val="18"/>
                <w:szCs w:val="18"/>
              </w:rPr>
              <w:tab/>
            </w:r>
            <w:r w:rsidR="002221C4">
              <w:rPr>
                <w:rFonts w:ascii="Calibri" w:hAnsi="Calibri" w:cs="Calibri"/>
                <w:sz w:val="18"/>
                <w:szCs w:val="18"/>
              </w:rPr>
              <w:t>E-Mail für Rückmeldung</w:t>
            </w:r>
          </w:p>
          <w:p w14:paraId="1B130854" w14:textId="77777777" w:rsidR="002047A8" w:rsidRPr="00B050E4" w:rsidRDefault="002047A8" w:rsidP="00EE3D97">
            <w:pPr>
              <w:tabs>
                <w:tab w:val="left" w:pos="2536"/>
                <w:tab w:val="left" w:pos="4528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5D7D4EC6" w14:textId="5C093A71" w:rsidR="00567FDE" w:rsidRPr="00265DD8" w:rsidRDefault="00942BEF" w:rsidP="00D54FD3">
            <w:pPr>
              <w:tabs>
                <w:tab w:val="left" w:pos="2722"/>
                <w:tab w:val="left" w:pos="3969"/>
                <w:tab w:val="left" w:pos="567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301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D8" w:rsidRPr="00265DD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D5570" w:rsidRPr="00265D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7FDE" w:rsidRPr="00265DD8">
              <w:rPr>
                <w:rFonts w:ascii="Calibri" w:hAnsi="Calibri" w:cs="Calibri"/>
                <w:sz w:val="20"/>
                <w:szCs w:val="20"/>
              </w:rPr>
              <w:t>Eltern v. Kind an der GBS</w:t>
            </w:r>
            <w:r w:rsidR="001149BD" w:rsidRPr="00265D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7B8F" w:rsidRPr="00265DD8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1659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70" w:rsidRPr="00265D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5570" w:rsidRPr="00265D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49BD" w:rsidRPr="00265DD8">
              <w:rPr>
                <w:rFonts w:ascii="Calibri" w:hAnsi="Calibri" w:cs="Calibri"/>
                <w:sz w:val="20"/>
                <w:szCs w:val="20"/>
              </w:rPr>
              <w:t>Lehrkraft</w:t>
            </w:r>
            <w:r w:rsidR="0010671A" w:rsidRPr="00265DD8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751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1A" w:rsidRPr="00265DD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6C86" w:rsidRPr="00265D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49BD" w:rsidRPr="00265DD8">
              <w:rPr>
                <w:rFonts w:ascii="Calibri" w:hAnsi="Calibri" w:cs="Calibri"/>
                <w:sz w:val="20"/>
                <w:szCs w:val="20"/>
              </w:rPr>
              <w:t>Schüler(in)</w:t>
            </w:r>
            <w:r w:rsidR="00447B8F" w:rsidRPr="00265DD8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660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D0" w:rsidRPr="00265DD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6C86" w:rsidRPr="00265D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49BD" w:rsidRPr="00265DD8">
              <w:rPr>
                <w:rFonts w:ascii="Calibri" w:hAnsi="Calibri" w:cs="Calibri"/>
                <w:sz w:val="20"/>
                <w:szCs w:val="20"/>
              </w:rPr>
              <w:t>Sonstige Antragstelle</w:t>
            </w:r>
            <w:r w:rsidR="005748A4" w:rsidRPr="00265DD8">
              <w:rPr>
                <w:rFonts w:ascii="Calibri" w:hAnsi="Calibri" w:cs="Calibri"/>
                <w:sz w:val="20"/>
                <w:szCs w:val="20"/>
              </w:rPr>
              <w:t>r</w:t>
            </w:r>
            <w:r w:rsidR="002E5079" w:rsidRPr="00265DD8">
              <w:rPr>
                <w:rFonts w:ascii="Calibri" w:hAnsi="Calibri" w:cs="Calibri"/>
                <w:sz w:val="20"/>
                <w:szCs w:val="20"/>
              </w:rPr>
              <w:t>(in)</w:t>
            </w:r>
          </w:p>
          <w:p w14:paraId="58A1E853" w14:textId="66A018DF" w:rsidR="00596C86" w:rsidRPr="00B050E4" w:rsidRDefault="00596C86" w:rsidP="00D54FD3">
            <w:pPr>
              <w:tabs>
                <w:tab w:val="left" w:pos="2722"/>
                <w:tab w:val="left" w:pos="3969"/>
              </w:tabs>
              <w:spacing w:line="276" w:lineRule="auto"/>
              <w:rPr>
                <w:rFonts w:ascii="Calibri" w:hAnsi="Calibri" w:cs="Calibri"/>
              </w:rPr>
            </w:pPr>
            <w:r w:rsidRPr="00265DD8">
              <w:rPr>
                <w:rFonts w:ascii="Calibri" w:hAnsi="Calibri" w:cs="Calibri"/>
                <w:sz w:val="20"/>
                <w:szCs w:val="20"/>
              </w:rPr>
              <w:t>Ich bin Mitglied im Förderverein</w:t>
            </w:r>
            <w:r w:rsidR="002047A8" w:rsidRPr="00265DD8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80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E4" w:rsidRPr="00265D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0E4" w:rsidRPr="00265DD8">
              <w:rPr>
                <w:rFonts w:ascii="Calibri" w:hAnsi="Calibri" w:cs="Calibri"/>
                <w:sz w:val="20"/>
                <w:szCs w:val="20"/>
              </w:rPr>
              <w:t xml:space="preserve"> Ja</w:t>
            </w:r>
            <w:r w:rsidR="002047A8" w:rsidRPr="00265DD8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53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E4" w:rsidRPr="00265D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0E4" w:rsidRPr="00265DD8">
              <w:rPr>
                <w:rFonts w:ascii="Calibri" w:hAnsi="Calibri" w:cs="Calibri"/>
                <w:sz w:val="20"/>
                <w:szCs w:val="20"/>
              </w:rPr>
              <w:t xml:space="preserve"> Nein</w:t>
            </w:r>
          </w:p>
        </w:tc>
      </w:tr>
      <w:tr w:rsidR="00067582" w14:paraId="2A5447A4" w14:textId="77777777" w:rsidTr="007C462C">
        <w:trPr>
          <w:gridAfter w:val="1"/>
          <w:wAfter w:w="7" w:type="dxa"/>
          <w:trHeight w:hRule="exact" w:val="17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D79F7A" w14:textId="77777777" w:rsidR="00067582" w:rsidRPr="00B050E4" w:rsidRDefault="00067582" w:rsidP="0095667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10DD294" w14:textId="77777777" w:rsidR="00067582" w:rsidRPr="00B050E4" w:rsidRDefault="00067582" w:rsidP="0095667B">
            <w:pPr>
              <w:rPr>
                <w:rFonts w:ascii="Calibri" w:hAnsi="Calibri" w:cs="Calibri"/>
              </w:rPr>
            </w:pPr>
          </w:p>
        </w:tc>
      </w:tr>
      <w:tr w:rsidR="00B205C4" w14:paraId="1A70C50E" w14:textId="77777777" w:rsidTr="00CF0B25">
        <w:trPr>
          <w:gridAfter w:val="1"/>
          <w:wAfter w:w="7" w:type="dxa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74E23" w14:textId="77777777" w:rsidR="00B205C4" w:rsidRDefault="00646D0D" w:rsidP="0095667B">
            <w:pPr>
              <w:rPr>
                <w:b/>
                <w:bCs/>
              </w:rPr>
            </w:pPr>
            <w:r>
              <w:rPr>
                <w:b/>
                <w:bCs/>
              </w:rPr>
              <w:t>Gefördertes Projekt</w:t>
            </w:r>
          </w:p>
          <w:p w14:paraId="24B0B9F4" w14:textId="6C725967" w:rsidR="00646D0D" w:rsidRPr="00646D0D" w:rsidRDefault="00646D0D" w:rsidP="0095667B">
            <w:pPr>
              <w:rPr>
                <w:sz w:val="18"/>
                <w:szCs w:val="18"/>
              </w:rPr>
            </w:pPr>
            <w:r w:rsidRPr="00646D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bei Erstattung von Auslagen oder Zu-schüssen für sozial</w:t>
            </w:r>
            <w:r w:rsidR="001242FA">
              <w:rPr>
                <w:sz w:val="16"/>
                <w:szCs w:val="16"/>
              </w:rPr>
              <w:t xml:space="preserve"> Bedürftige bitte unbedingt die Bankverbindung angeben</w:t>
            </w:r>
            <w:r w:rsidR="00230681">
              <w:rPr>
                <w:sz w:val="16"/>
                <w:szCs w:val="16"/>
              </w:rPr>
              <w:t>)</w:t>
            </w:r>
          </w:p>
        </w:tc>
        <w:tc>
          <w:tcPr>
            <w:tcW w:w="8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779744" w14:textId="77777777" w:rsidR="008D5D0B" w:rsidRPr="00742551" w:rsidRDefault="008D5D0B" w:rsidP="00436CF2">
            <w:pPr>
              <w:spacing w:line="276" w:lineRule="auto"/>
              <w:rPr>
                <w:sz w:val="28"/>
                <w:szCs w:val="28"/>
              </w:rPr>
            </w:pPr>
          </w:p>
          <w:p w14:paraId="793C010C" w14:textId="77777777" w:rsidR="00905A5A" w:rsidRPr="00F37468" w:rsidRDefault="006308EF" w:rsidP="00FA5940">
            <w:pPr>
              <w:tabs>
                <w:tab w:val="right" w:leader="dot" w:pos="7938"/>
              </w:tabs>
              <w:rPr>
                <w:sz w:val="12"/>
                <w:szCs w:val="12"/>
              </w:rPr>
            </w:pPr>
            <w:r w:rsidRPr="00F37468">
              <w:rPr>
                <w:sz w:val="16"/>
                <w:szCs w:val="16"/>
              </w:rPr>
              <w:tab/>
            </w:r>
          </w:p>
          <w:p w14:paraId="652D68A6" w14:textId="0AA7545F" w:rsidR="00905A5A" w:rsidRPr="00F04FA0" w:rsidRDefault="00372B0C" w:rsidP="00372B0C">
            <w:pPr>
              <w:tabs>
                <w:tab w:val="left" w:pos="57"/>
                <w:tab w:val="left" w:pos="157"/>
                <w:tab w:val="right" w:leader="dot" w:pos="7088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 w:rsidR="00905A5A" w:rsidRPr="00F04FA0">
              <w:rPr>
                <w:sz w:val="18"/>
                <w:szCs w:val="18"/>
              </w:rPr>
              <w:t>Name des geförderten Projektes</w:t>
            </w:r>
          </w:p>
          <w:p w14:paraId="1FCECE3F" w14:textId="77777777" w:rsidR="009E1399" w:rsidRPr="00742551" w:rsidRDefault="009E1399" w:rsidP="00436CF2">
            <w:pPr>
              <w:tabs>
                <w:tab w:val="right" w:leader="dot" w:pos="7088"/>
              </w:tabs>
              <w:spacing w:line="276" w:lineRule="auto"/>
              <w:rPr>
                <w:sz w:val="28"/>
                <w:szCs w:val="28"/>
              </w:rPr>
            </w:pPr>
          </w:p>
          <w:p w14:paraId="10F1A5FA" w14:textId="77777777" w:rsidR="00751425" w:rsidRPr="00F37468" w:rsidRDefault="00751425" w:rsidP="00751425">
            <w:pPr>
              <w:tabs>
                <w:tab w:val="right" w:leader="dot" w:pos="7938"/>
              </w:tabs>
              <w:rPr>
                <w:sz w:val="12"/>
                <w:szCs w:val="12"/>
              </w:rPr>
            </w:pPr>
            <w:r w:rsidRPr="00F37468">
              <w:rPr>
                <w:sz w:val="16"/>
                <w:szCs w:val="16"/>
              </w:rPr>
              <w:tab/>
            </w:r>
          </w:p>
          <w:p w14:paraId="525849FB" w14:textId="505C81A0" w:rsidR="009E1399" w:rsidRPr="00F04FA0" w:rsidRDefault="00372B0C" w:rsidP="00372B0C">
            <w:pPr>
              <w:tabs>
                <w:tab w:val="left" w:pos="57"/>
                <w:tab w:val="right" w:leader="dot" w:pos="7088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 w:rsidR="00421BAB" w:rsidRPr="00F04FA0">
              <w:rPr>
                <w:sz w:val="18"/>
                <w:szCs w:val="18"/>
              </w:rPr>
              <w:t>Begründung der Förderwürdigkeit</w:t>
            </w:r>
          </w:p>
          <w:p w14:paraId="18813B55" w14:textId="77777777" w:rsidR="009E1399" w:rsidRPr="00742551" w:rsidRDefault="009E1399" w:rsidP="00436CF2">
            <w:pPr>
              <w:tabs>
                <w:tab w:val="right" w:leader="dot" w:pos="7088"/>
              </w:tabs>
              <w:spacing w:line="276" w:lineRule="auto"/>
              <w:rPr>
                <w:sz w:val="28"/>
                <w:szCs w:val="28"/>
              </w:rPr>
            </w:pPr>
          </w:p>
          <w:p w14:paraId="0B14B71D" w14:textId="77777777" w:rsidR="00751425" w:rsidRPr="00F37468" w:rsidRDefault="00751425" w:rsidP="00751425">
            <w:pPr>
              <w:tabs>
                <w:tab w:val="right" w:leader="dot" w:pos="7938"/>
              </w:tabs>
              <w:rPr>
                <w:sz w:val="12"/>
                <w:szCs w:val="12"/>
              </w:rPr>
            </w:pPr>
            <w:r w:rsidRPr="00F37468">
              <w:rPr>
                <w:sz w:val="16"/>
                <w:szCs w:val="16"/>
              </w:rPr>
              <w:tab/>
            </w:r>
          </w:p>
          <w:p w14:paraId="33F58EAD" w14:textId="70612C71" w:rsidR="002C5A8B" w:rsidRPr="002E5079" w:rsidRDefault="00372B0C" w:rsidP="00372B0C">
            <w:pPr>
              <w:tabs>
                <w:tab w:val="left" w:pos="57"/>
                <w:tab w:val="right" w:leader="dot" w:pos="7088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 w:rsidR="002C5A8B" w:rsidRPr="00F04FA0">
              <w:rPr>
                <w:sz w:val="18"/>
                <w:szCs w:val="18"/>
              </w:rPr>
              <w:t>Begründung der Förderwürdigke</w:t>
            </w:r>
            <w:r w:rsidR="002C5A8B" w:rsidRPr="002E5079">
              <w:rPr>
                <w:sz w:val="18"/>
                <w:szCs w:val="18"/>
              </w:rPr>
              <w:t>it</w:t>
            </w:r>
            <w:r w:rsidR="0040292F" w:rsidRPr="002E5079">
              <w:rPr>
                <w:sz w:val="18"/>
                <w:szCs w:val="18"/>
              </w:rPr>
              <w:t xml:space="preserve"> (Forts.) – zus. Ergänzung bitte ggf. auf der Rückseite vermerken</w:t>
            </w:r>
          </w:p>
          <w:p w14:paraId="39A14069" w14:textId="77777777" w:rsidR="009E1399" w:rsidRPr="00436CF2" w:rsidRDefault="009E1399" w:rsidP="00436CF2">
            <w:pPr>
              <w:tabs>
                <w:tab w:val="right" w:leader="dot" w:pos="7088"/>
              </w:tabs>
              <w:spacing w:line="276" w:lineRule="auto"/>
              <w:rPr>
                <w:sz w:val="28"/>
                <w:szCs w:val="28"/>
              </w:rPr>
            </w:pPr>
          </w:p>
          <w:p w14:paraId="7A30CEB7" w14:textId="43AADD7F" w:rsidR="009E1399" w:rsidRPr="00F37468" w:rsidRDefault="009E1399" w:rsidP="00AA3690">
            <w:pPr>
              <w:tabs>
                <w:tab w:val="right" w:leader="dot" w:pos="2039"/>
                <w:tab w:val="left" w:pos="2552"/>
                <w:tab w:val="right" w:leader="dot" w:pos="3686"/>
                <w:tab w:val="left" w:pos="4536"/>
                <w:tab w:val="right" w:leader="dot" w:pos="7938"/>
              </w:tabs>
              <w:rPr>
                <w:sz w:val="12"/>
                <w:szCs w:val="12"/>
              </w:rPr>
            </w:pPr>
            <w:r w:rsidRPr="00F37468">
              <w:rPr>
                <w:sz w:val="16"/>
                <w:szCs w:val="16"/>
              </w:rPr>
              <w:tab/>
            </w:r>
            <w:r w:rsidR="001B1624" w:rsidRPr="00F37468">
              <w:rPr>
                <w:sz w:val="16"/>
                <w:szCs w:val="16"/>
              </w:rPr>
              <w:tab/>
            </w:r>
            <w:r w:rsidR="001B1624" w:rsidRPr="00F37468">
              <w:rPr>
                <w:sz w:val="16"/>
                <w:szCs w:val="16"/>
              </w:rPr>
              <w:tab/>
            </w:r>
            <w:r w:rsidR="00244B52">
              <w:rPr>
                <w:sz w:val="16"/>
                <w:szCs w:val="16"/>
              </w:rPr>
              <w:tab/>
            </w:r>
            <w:r w:rsidR="001B1624" w:rsidRPr="00F37468">
              <w:rPr>
                <w:sz w:val="16"/>
                <w:szCs w:val="16"/>
              </w:rPr>
              <w:tab/>
            </w:r>
          </w:p>
          <w:p w14:paraId="2ADA796B" w14:textId="57FC8755" w:rsidR="009E1399" w:rsidRPr="00F04FA0" w:rsidRDefault="00372B0C" w:rsidP="00244B52">
            <w:pPr>
              <w:tabs>
                <w:tab w:val="left" w:pos="57"/>
                <w:tab w:val="left" w:pos="2608"/>
                <w:tab w:val="left" w:pos="4593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 w:rsidR="0040292F" w:rsidRPr="00F04FA0">
              <w:rPr>
                <w:sz w:val="18"/>
                <w:szCs w:val="18"/>
              </w:rPr>
              <w:t>Beantragter Förderbetrag</w:t>
            </w:r>
            <w:r w:rsidRPr="00F04FA0">
              <w:rPr>
                <w:sz w:val="18"/>
                <w:szCs w:val="18"/>
              </w:rPr>
              <w:tab/>
            </w:r>
            <w:r w:rsidR="001B1624" w:rsidRPr="00F04FA0">
              <w:rPr>
                <w:sz w:val="18"/>
                <w:szCs w:val="18"/>
              </w:rPr>
              <w:t>Datum</w:t>
            </w:r>
            <w:r w:rsidR="00244B52" w:rsidRPr="00F04FA0">
              <w:rPr>
                <w:sz w:val="18"/>
                <w:szCs w:val="18"/>
              </w:rPr>
              <w:tab/>
            </w:r>
            <w:r w:rsidR="001B1624" w:rsidRPr="00F04FA0">
              <w:rPr>
                <w:sz w:val="18"/>
                <w:szCs w:val="18"/>
              </w:rPr>
              <w:t>Unterschrift</w:t>
            </w:r>
          </w:p>
        </w:tc>
      </w:tr>
      <w:tr w:rsidR="001242FA" w14:paraId="7DCD45D7" w14:textId="77777777" w:rsidTr="00CF0B25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D51F" w14:textId="141FBA21" w:rsidR="001242FA" w:rsidRDefault="009D1297" w:rsidP="009D1297">
            <w:pPr>
              <w:rPr>
                <w:b/>
                <w:bCs/>
              </w:rPr>
            </w:pPr>
            <w:r>
              <w:rPr>
                <w:b/>
                <w:bCs/>
              </w:rPr>
              <w:t>Bank-</w:t>
            </w:r>
            <w:r>
              <w:rPr>
                <w:b/>
                <w:bCs/>
              </w:rPr>
              <w:br/>
            </w:r>
            <w:r w:rsidR="00E10D22">
              <w:rPr>
                <w:b/>
                <w:bCs/>
              </w:rPr>
              <w:t>v</w:t>
            </w:r>
            <w:r>
              <w:rPr>
                <w:b/>
                <w:bCs/>
              </w:rPr>
              <w:t>erbindung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F99737" w14:textId="77777777" w:rsidR="009D1297" w:rsidRPr="00436CF2" w:rsidRDefault="009D1297" w:rsidP="00436CF2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582B06AD" w14:textId="2BF07F5A" w:rsidR="009D1297" w:rsidRPr="00F37468" w:rsidRDefault="009D1297" w:rsidP="00244B52">
            <w:pPr>
              <w:tabs>
                <w:tab w:val="right" w:leader="dot" w:pos="3686"/>
                <w:tab w:val="right" w:pos="4593"/>
                <w:tab w:val="right" w:leader="dot" w:pos="7938"/>
              </w:tabs>
              <w:rPr>
                <w:sz w:val="12"/>
                <w:szCs w:val="12"/>
              </w:rPr>
            </w:pPr>
            <w:r w:rsidRPr="00F37468">
              <w:rPr>
                <w:sz w:val="16"/>
                <w:szCs w:val="16"/>
              </w:rPr>
              <w:tab/>
            </w:r>
            <w:r w:rsidR="00244B52">
              <w:rPr>
                <w:sz w:val="16"/>
                <w:szCs w:val="16"/>
              </w:rPr>
              <w:tab/>
            </w:r>
            <w:r w:rsidR="00244B52">
              <w:rPr>
                <w:sz w:val="16"/>
                <w:szCs w:val="16"/>
              </w:rPr>
              <w:tab/>
            </w:r>
          </w:p>
          <w:p w14:paraId="1A34FCA7" w14:textId="362F7C70" w:rsidR="001242FA" w:rsidRPr="00AA6C6B" w:rsidRDefault="009D1297" w:rsidP="00244B52">
            <w:pPr>
              <w:tabs>
                <w:tab w:val="left" w:pos="57"/>
                <w:tab w:val="left" w:pos="4649"/>
              </w:tabs>
              <w:rPr>
                <w:sz w:val="16"/>
                <w:szCs w:val="16"/>
              </w:rPr>
            </w:pPr>
            <w:r w:rsidRPr="009441AC">
              <w:rPr>
                <w:sz w:val="18"/>
                <w:szCs w:val="18"/>
              </w:rPr>
              <w:tab/>
            </w:r>
            <w:r w:rsidR="00791FA8" w:rsidRPr="009441AC">
              <w:rPr>
                <w:sz w:val="18"/>
                <w:szCs w:val="18"/>
              </w:rPr>
              <w:t>IBAN</w:t>
            </w:r>
            <w:r w:rsidR="00791FA8">
              <w:rPr>
                <w:sz w:val="16"/>
                <w:szCs w:val="16"/>
              </w:rPr>
              <w:tab/>
            </w:r>
            <w:r w:rsidR="00791FA8" w:rsidRPr="009441AC">
              <w:rPr>
                <w:sz w:val="18"/>
                <w:szCs w:val="18"/>
              </w:rPr>
              <w:t>Konto</w:t>
            </w:r>
            <w:r w:rsidR="00672EDD" w:rsidRPr="009441AC">
              <w:rPr>
                <w:sz w:val="18"/>
                <w:szCs w:val="18"/>
              </w:rPr>
              <w:t>inhaber</w:t>
            </w:r>
            <w:r w:rsidR="00BD39F3" w:rsidRPr="009441AC">
              <w:rPr>
                <w:sz w:val="18"/>
                <w:szCs w:val="18"/>
              </w:rPr>
              <w:t>(in)</w:t>
            </w:r>
          </w:p>
        </w:tc>
      </w:tr>
      <w:tr w:rsidR="00874B23" w14:paraId="16B98924" w14:textId="77777777" w:rsidTr="007C462C">
        <w:trPr>
          <w:gridAfter w:val="1"/>
          <w:wAfter w:w="7" w:type="dxa"/>
          <w:trHeight w:hRule="exact" w:val="17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EB9E83" w14:textId="77777777" w:rsidR="00874B23" w:rsidRDefault="00874B23" w:rsidP="009D1297">
            <w:pPr>
              <w:rPr>
                <w:b/>
                <w:bCs/>
              </w:rPr>
            </w:pPr>
          </w:p>
        </w:tc>
        <w:tc>
          <w:tcPr>
            <w:tcW w:w="83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2CF4D6" w14:textId="77777777" w:rsidR="00874B23" w:rsidRPr="00742551" w:rsidRDefault="00874B23" w:rsidP="009D12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6769" w14:paraId="7CB12D8C" w14:textId="77777777" w:rsidTr="00CF0B25">
        <w:trPr>
          <w:gridAfter w:val="1"/>
          <w:wAfter w:w="7" w:type="dxa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572D1" w14:textId="737BDD1E" w:rsidR="00376769" w:rsidRDefault="00376769" w:rsidP="00376769">
            <w:pPr>
              <w:rPr>
                <w:b/>
                <w:bCs/>
              </w:rPr>
            </w:pPr>
            <w:r>
              <w:rPr>
                <w:b/>
                <w:bCs/>
              </w:rPr>
              <w:t>Schulleitung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F4FCC7" w14:textId="77777777" w:rsidR="00376769" w:rsidRDefault="00376769" w:rsidP="007C462C">
            <w:pPr>
              <w:rPr>
                <w:rFonts w:ascii="Calibri" w:hAnsi="Calibri" w:cs="Calibri"/>
                <w:sz w:val="18"/>
                <w:szCs w:val="18"/>
              </w:rPr>
            </w:pPr>
            <w:r w:rsidRPr="003B606E">
              <w:rPr>
                <w:rFonts w:ascii="Calibri" w:hAnsi="Calibri" w:cs="Calibri"/>
                <w:sz w:val="18"/>
                <w:szCs w:val="18"/>
              </w:rPr>
              <w:t>Die Förderwürdigkeit ist gegeben, der Antrag wird befürwortet.</w:t>
            </w:r>
          </w:p>
          <w:p w14:paraId="73E59435" w14:textId="77777777" w:rsidR="007C462C" w:rsidRPr="007C462C" w:rsidRDefault="007C462C" w:rsidP="007C462C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0A9210CC" w14:textId="77777777" w:rsidR="00376769" w:rsidRPr="003B606E" w:rsidRDefault="00942BEF" w:rsidP="007C46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850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69" w:rsidRPr="003B60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6769" w:rsidRPr="003B606E">
              <w:rPr>
                <w:rFonts w:ascii="Calibri" w:hAnsi="Calibri" w:cs="Calibri"/>
                <w:sz w:val="20"/>
                <w:szCs w:val="20"/>
              </w:rPr>
              <w:t xml:space="preserve"> Ja</w:t>
            </w:r>
          </w:p>
          <w:p w14:paraId="4152BD23" w14:textId="209B25EC" w:rsidR="00376769" w:rsidRDefault="00942BEF" w:rsidP="00376769">
            <w:pPr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801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69" w:rsidRPr="003B60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6769" w:rsidRPr="003B606E">
              <w:rPr>
                <w:rFonts w:ascii="Calibri" w:hAnsi="Calibri" w:cs="Calibri"/>
                <w:sz w:val="20"/>
                <w:szCs w:val="20"/>
              </w:rPr>
              <w:t xml:space="preserve"> Nein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6F662F" w14:textId="77777777" w:rsidR="00376769" w:rsidRPr="00742551" w:rsidRDefault="00376769" w:rsidP="00436CF2">
            <w:pPr>
              <w:tabs>
                <w:tab w:val="right" w:leader="dot" w:pos="1304"/>
                <w:tab w:val="left" w:pos="3236"/>
                <w:tab w:val="right" w:leader="dot" w:pos="7088"/>
              </w:tabs>
              <w:spacing w:line="276" w:lineRule="auto"/>
              <w:rPr>
                <w:sz w:val="28"/>
                <w:szCs w:val="28"/>
              </w:rPr>
            </w:pPr>
          </w:p>
          <w:p w14:paraId="21AFF922" w14:textId="77777777" w:rsidR="00376769" w:rsidRPr="00D51C88" w:rsidRDefault="00376769" w:rsidP="00911B9A">
            <w:pPr>
              <w:tabs>
                <w:tab w:val="right" w:leader="dot" w:pos="2155"/>
                <w:tab w:val="left" w:pos="2552"/>
                <w:tab w:val="right" w:leader="dot" w:pos="7938"/>
              </w:tabs>
              <w:rPr>
                <w:sz w:val="16"/>
                <w:szCs w:val="16"/>
              </w:rPr>
            </w:pPr>
            <w:r w:rsidRPr="00D51C8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76F561F1" w14:textId="77777777" w:rsidR="00376769" w:rsidRDefault="00376769" w:rsidP="00376769">
            <w:pPr>
              <w:tabs>
                <w:tab w:val="left" w:pos="57"/>
                <w:tab w:val="left" w:pos="26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D6195C">
              <w:rPr>
                <w:sz w:val="18"/>
                <w:szCs w:val="18"/>
              </w:rPr>
              <w:t>Datum</w:t>
            </w:r>
            <w:r w:rsidRPr="00D6195C">
              <w:rPr>
                <w:sz w:val="18"/>
                <w:szCs w:val="18"/>
              </w:rPr>
              <w:tab/>
              <w:t>Unterschrift</w:t>
            </w:r>
          </w:p>
          <w:p w14:paraId="3EBB5D87" w14:textId="77777777" w:rsidR="00376769" w:rsidRPr="00742551" w:rsidRDefault="00376769" w:rsidP="00436CF2">
            <w:pPr>
              <w:tabs>
                <w:tab w:val="left" w:pos="3236"/>
                <w:tab w:val="right" w:leader="dot" w:pos="7088"/>
              </w:tabs>
              <w:spacing w:line="276" w:lineRule="auto"/>
              <w:rPr>
                <w:sz w:val="28"/>
                <w:szCs w:val="28"/>
              </w:rPr>
            </w:pPr>
          </w:p>
          <w:p w14:paraId="34FFCB00" w14:textId="77777777" w:rsidR="00376769" w:rsidRPr="00D51C88" w:rsidRDefault="00376769" w:rsidP="00911B9A">
            <w:pPr>
              <w:tabs>
                <w:tab w:val="right" w:leader="dot" w:pos="62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366285BB" w14:textId="2DBE596C" w:rsidR="00376769" w:rsidRDefault="00EB7E2D" w:rsidP="00EB7E2D">
            <w:pPr>
              <w:tabs>
                <w:tab w:val="left" w:pos="57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ab/>
            </w:r>
            <w:r w:rsidR="00376769" w:rsidRPr="00D6195C">
              <w:rPr>
                <w:sz w:val="18"/>
                <w:szCs w:val="18"/>
              </w:rPr>
              <w:t>Ggf. Kommentar</w:t>
            </w:r>
          </w:p>
        </w:tc>
      </w:tr>
      <w:tr w:rsidR="00EB7E2D" w14:paraId="112EB04E" w14:textId="77777777" w:rsidTr="007C462C">
        <w:trPr>
          <w:gridAfter w:val="1"/>
          <w:wAfter w:w="7" w:type="dxa"/>
          <w:trHeight w:hRule="exact" w:val="17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EC7CDC" w14:textId="77777777" w:rsidR="00EB7E2D" w:rsidRDefault="00EB7E2D" w:rsidP="00376769">
            <w:pPr>
              <w:rPr>
                <w:b/>
                <w:bCs/>
              </w:rPr>
            </w:pPr>
          </w:p>
        </w:tc>
        <w:tc>
          <w:tcPr>
            <w:tcW w:w="83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52A272" w14:textId="77777777" w:rsidR="00EB7E2D" w:rsidRPr="00742551" w:rsidRDefault="00EB7E2D" w:rsidP="00376769">
            <w:pPr>
              <w:tabs>
                <w:tab w:val="right" w:leader="dot" w:pos="1304"/>
                <w:tab w:val="left" w:pos="3236"/>
                <w:tab w:val="right" w:leader="dot" w:pos="7088"/>
              </w:tabs>
              <w:rPr>
                <w:sz w:val="28"/>
                <w:szCs w:val="28"/>
              </w:rPr>
            </w:pPr>
          </w:p>
        </w:tc>
      </w:tr>
      <w:tr w:rsidR="00290C72" w14:paraId="3DB00D21" w14:textId="77777777" w:rsidTr="00CF0B25">
        <w:trPr>
          <w:gridAfter w:val="1"/>
          <w:wAfter w:w="7" w:type="dxa"/>
          <w:trHeight w:val="79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80B3B" w14:textId="77777777" w:rsidR="00290C72" w:rsidRDefault="00290C72" w:rsidP="00376769">
            <w:pPr>
              <w:rPr>
                <w:b/>
                <w:bCs/>
              </w:rPr>
            </w:pPr>
            <w:r>
              <w:rPr>
                <w:b/>
                <w:bCs/>
              </w:rPr>
              <w:t>Genehmigung</w:t>
            </w:r>
          </w:p>
          <w:p w14:paraId="681971F7" w14:textId="77777777" w:rsidR="00290C72" w:rsidRDefault="00290C72" w:rsidP="00376769">
            <w:pPr>
              <w:rPr>
                <w:b/>
                <w:bCs/>
              </w:rPr>
            </w:pPr>
          </w:p>
          <w:p w14:paraId="57480078" w14:textId="77777777" w:rsidR="00290C72" w:rsidRDefault="00290C72" w:rsidP="00376769">
            <w:pPr>
              <w:rPr>
                <w:b/>
                <w:bCs/>
                <w:sz w:val="18"/>
                <w:szCs w:val="18"/>
              </w:rPr>
            </w:pPr>
            <w:r w:rsidRPr="00401434">
              <w:rPr>
                <w:b/>
                <w:bCs/>
                <w:sz w:val="18"/>
                <w:szCs w:val="18"/>
              </w:rPr>
              <w:t>Der Förderantrag wird</w:t>
            </w:r>
          </w:p>
          <w:p w14:paraId="3A905CD0" w14:textId="77777777" w:rsidR="00290C72" w:rsidRDefault="00290C72" w:rsidP="00376769">
            <w:pPr>
              <w:rPr>
                <w:b/>
                <w:bCs/>
                <w:sz w:val="18"/>
                <w:szCs w:val="18"/>
              </w:rPr>
            </w:pPr>
          </w:p>
          <w:p w14:paraId="7BA15B46" w14:textId="18BAB13C" w:rsidR="00290C72" w:rsidRPr="00D44492" w:rsidRDefault="00942BEF" w:rsidP="00971EAA">
            <w:pPr>
              <w:tabs>
                <w:tab w:val="left" w:pos="284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64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72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90C72">
              <w:rPr>
                <w:rFonts w:ascii="Calibri" w:hAnsi="Calibri" w:cs="Calibri"/>
                <w:sz w:val="18"/>
                <w:szCs w:val="18"/>
              </w:rPr>
              <w:tab/>
            </w:r>
            <w:r w:rsidR="00290C72" w:rsidRPr="008237CA">
              <w:rPr>
                <w:rFonts w:ascii="Calibri" w:hAnsi="Calibri" w:cs="Calibri"/>
                <w:b/>
                <w:bCs/>
                <w:sz w:val="18"/>
                <w:szCs w:val="18"/>
              </w:rPr>
              <w:t>Genehmigt</w:t>
            </w:r>
          </w:p>
          <w:p w14:paraId="1D8C5DA0" w14:textId="7B5D941F" w:rsidR="00290C72" w:rsidRPr="00D44492" w:rsidRDefault="00942BEF" w:rsidP="00971EAA">
            <w:pPr>
              <w:tabs>
                <w:tab w:val="left" w:pos="284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612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72" w:rsidRPr="00D444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0C72">
              <w:rPr>
                <w:rFonts w:ascii="Calibri" w:hAnsi="Calibri" w:cs="Calibri"/>
                <w:sz w:val="18"/>
                <w:szCs w:val="18"/>
              </w:rPr>
              <w:tab/>
            </w:r>
            <w:r w:rsidR="00290C72" w:rsidRPr="008237CA">
              <w:rPr>
                <w:rFonts w:ascii="Calibri" w:hAnsi="Calibri" w:cs="Calibri"/>
                <w:b/>
                <w:bCs/>
                <w:sz w:val="18"/>
                <w:szCs w:val="18"/>
              </w:rPr>
              <w:t>Abgelehnt</w:t>
            </w:r>
          </w:p>
          <w:p w14:paraId="1095A619" w14:textId="23D4DC41" w:rsidR="00290C72" w:rsidRPr="003B606E" w:rsidRDefault="00942BEF" w:rsidP="003B606E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0786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72" w:rsidRPr="00D444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0C72">
              <w:rPr>
                <w:rFonts w:ascii="Calibri" w:hAnsi="Calibri" w:cs="Calibri"/>
                <w:sz w:val="18"/>
                <w:szCs w:val="18"/>
              </w:rPr>
              <w:tab/>
            </w:r>
            <w:r w:rsidR="00290C72" w:rsidRPr="008237CA">
              <w:rPr>
                <w:rFonts w:ascii="Calibri" w:hAnsi="Calibri" w:cs="Calibri"/>
                <w:b/>
                <w:bCs/>
                <w:sz w:val="18"/>
                <w:szCs w:val="18"/>
              </w:rPr>
              <w:t>Zurück-</w:t>
            </w:r>
            <w:r w:rsidR="00290C72" w:rsidRPr="008237C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="00290C72" w:rsidRPr="008237CA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gestellt</w:t>
            </w:r>
          </w:p>
        </w:tc>
        <w:tc>
          <w:tcPr>
            <w:tcW w:w="8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7B5A3" w14:textId="77777777" w:rsidR="00C92D0B" w:rsidRPr="00436CF2" w:rsidRDefault="00C92D0B" w:rsidP="00436CF2">
            <w:pPr>
              <w:tabs>
                <w:tab w:val="right" w:leader="dot" w:pos="2041"/>
                <w:tab w:val="left" w:pos="2098"/>
                <w:tab w:val="left" w:pos="2552"/>
                <w:tab w:val="left" w:pos="4165"/>
                <w:tab w:val="left" w:pos="5702"/>
                <w:tab w:val="right" w:leader="dot" w:pos="7938"/>
              </w:tabs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14:paraId="45B9EB2B" w14:textId="635264F3" w:rsidR="00290C72" w:rsidRPr="00436CF2" w:rsidRDefault="00290C72" w:rsidP="00AA3690">
            <w:pPr>
              <w:tabs>
                <w:tab w:val="right" w:leader="dot" w:pos="2041"/>
                <w:tab w:val="left" w:pos="2098"/>
                <w:tab w:val="left" w:pos="2552"/>
                <w:tab w:val="left" w:pos="4165"/>
                <w:tab w:val="left" w:pos="5702"/>
                <w:tab w:val="right" w:leader="dot" w:pos="7938"/>
              </w:tabs>
              <w:rPr>
                <w:rFonts w:cstheme="minorHAnsi"/>
                <w:b/>
                <w:bCs/>
                <w:sz w:val="12"/>
                <w:szCs w:val="12"/>
              </w:rPr>
            </w:pPr>
            <w:r w:rsidRPr="00436CF2">
              <w:rPr>
                <w:rFonts w:cstheme="minorHAnsi"/>
                <w:sz w:val="16"/>
                <w:szCs w:val="16"/>
              </w:rPr>
              <w:tab/>
            </w:r>
            <w:r w:rsidR="00E21667" w:rsidRPr="00436CF2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9E38D7" w:rsidRPr="00436CF2">
              <w:rPr>
                <w:rFonts w:cstheme="minorHAns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84974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25" w:rsidRPr="00436C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5225" w:rsidRPr="00436CF2">
              <w:rPr>
                <w:rFonts w:cstheme="minorHAnsi"/>
                <w:sz w:val="18"/>
                <w:szCs w:val="18"/>
              </w:rPr>
              <w:t xml:space="preserve"> </w:t>
            </w:r>
            <w:r w:rsidR="00E744E7" w:rsidRPr="00436CF2">
              <w:rPr>
                <w:rFonts w:cstheme="minorHAnsi"/>
                <w:sz w:val="18"/>
                <w:szCs w:val="18"/>
              </w:rPr>
              <w:t>Vorschuss</w:t>
            </w:r>
            <w:r w:rsidR="00495225" w:rsidRPr="00436CF2">
              <w:rPr>
                <w:rFonts w:cstheme="minorHAnsi"/>
                <w:sz w:val="18"/>
                <w:szCs w:val="18"/>
              </w:rPr>
              <w:t xml:space="preserve"> </w:t>
            </w:r>
            <w:r w:rsidR="00495225" w:rsidRPr="00436CF2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4462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25" w:rsidRPr="00436C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5225" w:rsidRPr="00436CF2">
              <w:rPr>
                <w:rFonts w:cstheme="minorHAnsi"/>
                <w:sz w:val="18"/>
                <w:szCs w:val="18"/>
              </w:rPr>
              <w:t xml:space="preserve"> </w:t>
            </w:r>
            <w:r w:rsidR="00E744E7" w:rsidRPr="00436CF2">
              <w:rPr>
                <w:rFonts w:cstheme="minorHAnsi"/>
                <w:sz w:val="18"/>
                <w:szCs w:val="18"/>
              </w:rPr>
              <w:t>Zuschuss</w:t>
            </w:r>
            <w:r w:rsidR="00495225" w:rsidRPr="00436CF2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876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25" w:rsidRPr="00436C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5225" w:rsidRPr="00436CF2">
              <w:rPr>
                <w:rFonts w:cstheme="minorHAnsi"/>
                <w:sz w:val="18"/>
                <w:szCs w:val="18"/>
              </w:rPr>
              <w:t xml:space="preserve"> </w:t>
            </w:r>
            <w:r w:rsidR="00E744E7" w:rsidRPr="00436CF2">
              <w:rPr>
                <w:rFonts w:cstheme="minorHAnsi"/>
                <w:sz w:val="18"/>
                <w:szCs w:val="18"/>
              </w:rPr>
              <w:t>volle Kostenübernahme</w:t>
            </w:r>
          </w:p>
          <w:p w14:paraId="5811CB45" w14:textId="647140F6" w:rsidR="00290C72" w:rsidRPr="00436CF2" w:rsidRDefault="00290C72" w:rsidP="00B77952">
            <w:pPr>
              <w:tabs>
                <w:tab w:val="left" w:pos="57"/>
                <w:tab w:val="left" w:pos="157"/>
                <w:tab w:val="right" w:leader="dot" w:pos="7088"/>
              </w:tabs>
              <w:rPr>
                <w:rFonts w:cstheme="minorHAnsi"/>
                <w:sz w:val="18"/>
                <w:szCs w:val="18"/>
              </w:rPr>
            </w:pPr>
            <w:r w:rsidRPr="00436CF2">
              <w:rPr>
                <w:rFonts w:cstheme="minorHAnsi"/>
                <w:sz w:val="16"/>
                <w:szCs w:val="16"/>
              </w:rPr>
              <w:tab/>
            </w:r>
            <w:r w:rsidR="00D665E7" w:rsidRPr="00436CF2">
              <w:rPr>
                <w:rFonts w:cstheme="minorHAnsi"/>
                <w:sz w:val="18"/>
                <w:szCs w:val="18"/>
              </w:rPr>
              <w:t>Bewillig</w:t>
            </w:r>
            <w:r w:rsidR="005A6BE4" w:rsidRPr="00436CF2">
              <w:rPr>
                <w:rFonts w:cstheme="minorHAnsi"/>
                <w:sz w:val="18"/>
                <w:szCs w:val="18"/>
              </w:rPr>
              <w:t>t</w:t>
            </w:r>
            <w:r w:rsidR="00D665E7" w:rsidRPr="00436CF2">
              <w:rPr>
                <w:rFonts w:cstheme="minorHAnsi"/>
                <w:sz w:val="18"/>
                <w:szCs w:val="18"/>
              </w:rPr>
              <w:t>er Förderbetrag</w:t>
            </w:r>
          </w:p>
        </w:tc>
      </w:tr>
      <w:tr w:rsidR="00290C72" w14:paraId="1866594C" w14:textId="77777777" w:rsidTr="00CF0B25">
        <w:trPr>
          <w:gridAfter w:val="1"/>
          <w:wAfter w:w="7" w:type="dxa"/>
          <w:trHeight w:val="2184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595B2" w14:textId="77777777" w:rsidR="00290C72" w:rsidRDefault="00290C72" w:rsidP="00376769">
            <w:pPr>
              <w:rPr>
                <w:b/>
                <w:bCs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B90040" w14:textId="77777777" w:rsidR="00B77952" w:rsidRPr="00742551" w:rsidRDefault="00B77952" w:rsidP="00436CF2">
            <w:pPr>
              <w:spacing w:line="276" w:lineRule="auto"/>
              <w:rPr>
                <w:sz w:val="28"/>
                <w:szCs w:val="28"/>
              </w:rPr>
            </w:pPr>
          </w:p>
          <w:p w14:paraId="634B7D7D" w14:textId="77777777" w:rsidR="00B77952" w:rsidRPr="00F37468" w:rsidRDefault="00B77952" w:rsidP="00B77952">
            <w:pPr>
              <w:tabs>
                <w:tab w:val="right" w:leader="dot" w:pos="7938"/>
              </w:tabs>
              <w:rPr>
                <w:sz w:val="12"/>
                <w:szCs w:val="12"/>
              </w:rPr>
            </w:pPr>
            <w:r w:rsidRPr="00F37468">
              <w:rPr>
                <w:sz w:val="16"/>
                <w:szCs w:val="16"/>
              </w:rPr>
              <w:tab/>
            </w:r>
          </w:p>
          <w:p w14:paraId="621A0BA9" w14:textId="673A6A7C" w:rsidR="00B77952" w:rsidRDefault="00B77952" w:rsidP="00B77952">
            <w:pPr>
              <w:tabs>
                <w:tab w:val="left" w:pos="57"/>
                <w:tab w:val="left" w:pos="157"/>
                <w:tab w:val="right" w:leader="dot" w:pos="7088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 w:rsidR="006A1B25">
              <w:rPr>
                <w:sz w:val="18"/>
                <w:szCs w:val="18"/>
              </w:rPr>
              <w:t>Grund der Ablehnung / Zurückstellung</w:t>
            </w:r>
          </w:p>
          <w:p w14:paraId="40BEBB50" w14:textId="77777777" w:rsidR="006A1B25" w:rsidRPr="00742551" w:rsidRDefault="006A1B25" w:rsidP="00436CF2">
            <w:pPr>
              <w:spacing w:line="276" w:lineRule="auto"/>
              <w:rPr>
                <w:sz w:val="28"/>
                <w:szCs w:val="28"/>
              </w:rPr>
            </w:pPr>
          </w:p>
          <w:p w14:paraId="7024CA18" w14:textId="77777777" w:rsidR="006A1B25" w:rsidRPr="00F37468" w:rsidRDefault="006A1B25" w:rsidP="006A1B25">
            <w:pPr>
              <w:tabs>
                <w:tab w:val="right" w:leader="dot" w:pos="7938"/>
              </w:tabs>
              <w:rPr>
                <w:sz w:val="12"/>
                <w:szCs w:val="12"/>
              </w:rPr>
            </w:pPr>
            <w:r w:rsidRPr="00F37468">
              <w:rPr>
                <w:sz w:val="16"/>
                <w:szCs w:val="16"/>
              </w:rPr>
              <w:tab/>
            </w:r>
          </w:p>
          <w:p w14:paraId="4E69F959" w14:textId="74F6ADE1" w:rsidR="006A1B25" w:rsidRPr="00F04FA0" w:rsidRDefault="006A1B25" w:rsidP="006A1B25">
            <w:pPr>
              <w:tabs>
                <w:tab w:val="left" w:pos="57"/>
                <w:tab w:val="left" w:pos="157"/>
                <w:tab w:val="right" w:leader="dot" w:pos="7088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 xml:space="preserve">Grund der Ablehnung / Zurückstellung </w:t>
            </w:r>
            <w:r w:rsidRPr="005526AC">
              <w:rPr>
                <w:sz w:val="16"/>
                <w:szCs w:val="16"/>
              </w:rPr>
              <w:t>(Forts.)</w:t>
            </w:r>
          </w:p>
          <w:p w14:paraId="68B6A4A9" w14:textId="77777777" w:rsidR="00EF68A0" w:rsidRPr="00742551" w:rsidRDefault="00EF68A0" w:rsidP="00436CF2">
            <w:pPr>
              <w:spacing w:line="276" w:lineRule="auto"/>
              <w:rPr>
                <w:sz w:val="28"/>
                <w:szCs w:val="28"/>
              </w:rPr>
            </w:pPr>
          </w:p>
          <w:p w14:paraId="41D7CEF2" w14:textId="249F9876" w:rsidR="00EF68A0" w:rsidRPr="00F37468" w:rsidRDefault="00EF68A0" w:rsidP="00EF68A0">
            <w:pPr>
              <w:tabs>
                <w:tab w:val="right" w:leader="dot" w:pos="2041"/>
                <w:tab w:val="right" w:pos="2552"/>
                <w:tab w:val="right" w:leader="dot" w:pos="5954"/>
              </w:tabs>
              <w:rPr>
                <w:sz w:val="12"/>
                <w:szCs w:val="12"/>
              </w:rPr>
            </w:pPr>
            <w:r w:rsidRPr="00F3746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51DCA302" w14:textId="5167F04A" w:rsidR="00290C72" w:rsidRPr="003B606E" w:rsidRDefault="00EF68A0" w:rsidP="003B606E">
            <w:pPr>
              <w:tabs>
                <w:tab w:val="left" w:pos="57"/>
                <w:tab w:val="left" w:pos="2608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tab/>
              <w:t>Unterschrift</w:t>
            </w:r>
            <w:r w:rsidR="007737B5">
              <w:rPr>
                <w:sz w:val="18"/>
                <w:szCs w:val="18"/>
              </w:rPr>
              <w:t xml:space="preserve"> Vergabeausschuss</w:t>
            </w:r>
          </w:p>
        </w:tc>
      </w:tr>
    </w:tbl>
    <w:p w14:paraId="0AE77607" w14:textId="77777777" w:rsidR="00B82613" w:rsidRDefault="00B82613" w:rsidP="00B82613">
      <w:pPr>
        <w:spacing w:after="0" w:line="240" w:lineRule="auto"/>
        <w:rPr>
          <w:b/>
          <w:bCs/>
        </w:rPr>
      </w:pPr>
    </w:p>
    <w:p w14:paraId="6D2E26BC" w14:textId="57AF68D1" w:rsidR="0045681A" w:rsidRDefault="00B82613" w:rsidP="0095667B">
      <w:pPr>
        <w:rPr>
          <w:bCs/>
          <w:sz w:val="20"/>
          <w:szCs w:val="20"/>
        </w:rPr>
      </w:pPr>
      <w:r w:rsidRPr="0045681A">
        <w:rPr>
          <w:b/>
          <w:bCs/>
          <w:sz w:val="20"/>
          <w:szCs w:val="20"/>
        </w:rPr>
        <w:t xml:space="preserve">Wichtiger Hinweis: </w:t>
      </w:r>
      <w:r w:rsidRPr="0045681A">
        <w:rPr>
          <w:bCs/>
          <w:sz w:val="20"/>
          <w:szCs w:val="20"/>
        </w:rPr>
        <w:t xml:space="preserve">Bei Bestellungen </w:t>
      </w:r>
      <w:r w:rsidRPr="0045681A">
        <w:rPr>
          <w:b/>
          <w:bCs/>
          <w:sz w:val="20"/>
          <w:szCs w:val="20"/>
        </w:rPr>
        <w:t>muss</w:t>
      </w:r>
      <w:r w:rsidRPr="0045681A">
        <w:rPr>
          <w:bCs/>
          <w:sz w:val="20"/>
          <w:szCs w:val="20"/>
        </w:rPr>
        <w:t xml:space="preserve"> die Rechnungs</w:t>
      </w:r>
      <w:r w:rsidR="0045681A" w:rsidRPr="0045681A">
        <w:rPr>
          <w:bCs/>
          <w:sz w:val="20"/>
          <w:szCs w:val="20"/>
        </w:rPr>
        <w:t xml:space="preserve">adresse grundsätzlich der Förderverein </w:t>
      </w:r>
      <w:r w:rsidR="003B606E" w:rsidRPr="0045681A">
        <w:rPr>
          <w:bCs/>
          <w:sz w:val="20"/>
          <w:szCs w:val="20"/>
        </w:rPr>
        <w:t>sein!</w:t>
      </w:r>
    </w:p>
    <w:p w14:paraId="24FA5EF4" w14:textId="5F68F597" w:rsidR="003964B1" w:rsidRDefault="00DD618B" w:rsidP="008260B9">
      <w:pPr>
        <w:tabs>
          <w:tab w:val="left" w:pos="113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Verein Georg-Büchner-Schule e.V.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ab/>
        <w:t>z. Hd. Frau Andrea Ihringer</w:t>
      </w:r>
      <w:r>
        <w:rPr>
          <w:bCs/>
          <w:sz w:val="20"/>
          <w:szCs w:val="20"/>
        </w:rPr>
        <w:br/>
      </w:r>
      <w:r w:rsidR="000F12E7">
        <w:rPr>
          <w:bCs/>
          <w:sz w:val="20"/>
          <w:szCs w:val="20"/>
        </w:rPr>
        <w:tab/>
        <w:t>Zum Vogelteich 4</w:t>
      </w:r>
      <w:r w:rsidR="000F12E7">
        <w:rPr>
          <w:bCs/>
          <w:sz w:val="20"/>
          <w:szCs w:val="20"/>
        </w:rPr>
        <w:br/>
      </w:r>
      <w:r w:rsidR="000F12E7">
        <w:rPr>
          <w:bCs/>
          <w:sz w:val="20"/>
          <w:szCs w:val="20"/>
        </w:rPr>
        <w:tab/>
        <w:t>64367 Mühltal</w:t>
      </w:r>
    </w:p>
    <w:p w14:paraId="32DA8F25" w14:textId="1E96AE3E" w:rsidR="00DD618B" w:rsidRDefault="008260B9" w:rsidP="000F12E7">
      <w:pPr>
        <w:tabs>
          <w:tab w:val="left" w:pos="1134"/>
        </w:tabs>
        <w:spacing w:line="240" w:lineRule="auto"/>
        <w:rPr>
          <w:bCs/>
        </w:rPr>
      </w:pPr>
      <w:r w:rsidRPr="003964B1">
        <w:rPr>
          <w:bCs/>
        </w:rPr>
        <w:lastRenderedPageBreak/>
        <w:t>Weiter</w:t>
      </w:r>
      <w:r w:rsidR="00742E30">
        <w:rPr>
          <w:bCs/>
        </w:rPr>
        <w:t>e</w:t>
      </w:r>
      <w:r w:rsidRPr="003964B1">
        <w:rPr>
          <w:bCs/>
        </w:rPr>
        <w:t xml:space="preserve"> Begründung</w:t>
      </w:r>
      <w:r w:rsidR="000E15E9" w:rsidRPr="003964B1">
        <w:rPr>
          <w:bCs/>
        </w:rPr>
        <w:t xml:space="preserve"> der Förderwürdigkeit</w:t>
      </w:r>
    </w:p>
    <w:p w14:paraId="4904B975" w14:textId="77777777" w:rsidR="003964B1" w:rsidRPr="003964B1" w:rsidRDefault="003964B1" w:rsidP="000F12E7">
      <w:pPr>
        <w:tabs>
          <w:tab w:val="left" w:pos="1134"/>
        </w:tabs>
        <w:spacing w:line="240" w:lineRule="auto"/>
        <w:rPr>
          <w:bCs/>
        </w:rPr>
      </w:pPr>
    </w:p>
    <w:p w14:paraId="275EB001" w14:textId="77777777" w:rsidR="000E15E9" w:rsidRPr="000E15E9" w:rsidRDefault="000E15E9" w:rsidP="000E15E9">
      <w:pPr>
        <w:tabs>
          <w:tab w:val="right" w:leader="dot" w:pos="9072"/>
        </w:tabs>
        <w:spacing w:line="240" w:lineRule="auto"/>
        <w:rPr>
          <w:bCs/>
        </w:rPr>
      </w:pPr>
    </w:p>
    <w:sectPr w:rsidR="000E15E9" w:rsidRPr="000E15E9" w:rsidSect="00A72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A456" w14:textId="77777777" w:rsidR="002276A1" w:rsidRDefault="002276A1" w:rsidP="008E2FC3">
      <w:pPr>
        <w:spacing w:after="0" w:line="240" w:lineRule="auto"/>
      </w:pPr>
      <w:r>
        <w:separator/>
      </w:r>
    </w:p>
  </w:endnote>
  <w:endnote w:type="continuationSeparator" w:id="0">
    <w:p w14:paraId="3F133BF4" w14:textId="77777777" w:rsidR="002276A1" w:rsidRDefault="002276A1" w:rsidP="008E2FC3">
      <w:pPr>
        <w:spacing w:after="0" w:line="240" w:lineRule="auto"/>
      </w:pPr>
      <w:r>
        <w:continuationSeparator/>
      </w:r>
    </w:p>
  </w:endnote>
  <w:endnote w:type="continuationNotice" w:id="1">
    <w:p w14:paraId="0C6F0F48" w14:textId="77777777" w:rsidR="002276A1" w:rsidRDefault="002276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A75C" w14:textId="77777777" w:rsidR="00942BEF" w:rsidRDefault="00942B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4F7F" w14:textId="3AFF9E35" w:rsidR="008E2FC3" w:rsidRDefault="00B37A2F" w:rsidP="00B37A2F">
    <w:pPr>
      <w:pStyle w:val="Fuzeile"/>
      <w:pBdr>
        <w:top w:val="single" w:sz="4" w:space="1" w:color="auto"/>
      </w:pBdr>
      <w:rPr>
        <w:sz w:val="16"/>
        <w:szCs w:val="16"/>
      </w:rPr>
    </w:pPr>
    <w:r w:rsidRPr="00B37A2F">
      <w:rPr>
        <w:sz w:val="16"/>
        <w:szCs w:val="16"/>
      </w:rPr>
      <w:t>Verein Georg-Büchner-Schule Gymnasium Darmstadt e.V.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Antrag auf </w:t>
    </w:r>
    <w:r w:rsidR="00E406FC">
      <w:rPr>
        <w:sz w:val="16"/>
        <w:szCs w:val="16"/>
      </w:rPr>
      <w:t>Bewilligung</w:t>
    </w:r>
    <w:r>
      <w:rPr>
        <w:sz w:val="16"/>
        <w:szCs w:val="16"/>
      </w:rPr>
      <w:t xml:space="preserve"> </w:t>
    </w:r>
    <w:r w:rsidR="00E406FC">
      <w:rPr>
        <w:sz w:val="16"/>
        <w:szCs w:val="16"/>
      </w:rPr>
      <w:t>von Fördermitteln</w:t>
    </w:r>
  </w:p>
  <w:p w14:paraId="7324E261" w14:textId="74E5025A" w:rsidR="00E406FC" w:rsidRPr="008E2FC3" w:rsidRDefault="00E406FC" w:rsidP="00B37A2F">
    <w:pPr>
      <w:pStyle w:val="Fuzeil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Stand </w:t>
    </w:r>
    <w:r w:rsidR="00942BEF">
      <w:rPr>
        <w:sz w:val="16"/>
        <w:szCs w:val="16"/>
      </w:rPr>
      <w:t>November</w:t>
    </w:r>
    <w:r>
      <w:rPr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3734" w14:textId="77777777" w:rsidR="00942BEF" w:rsidRDefault="00942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4A87" w14:textId="77777777" w:rsidR="002276A1" w:rsidRDefault="002276A1" w:rsidP="008E2FC3">
      <w:pPr>
        <w:spacing w:after="0" w:line="240" w:lineRule="auto"/>
      </w:pPr>
      <w:r>
        <w:separator/>
      </w:r>
    </w:p>
  </w:footnote>
  <w:footnote w:type="continuationSeparator" w:id="0">
    <w:p w14:paraId="1DEFAF83" w14:textId="77777777" w:rsidR="002276A1" w:rsidRDefault="002276A1" w:rsidP="008E2FC3">
      <w:pPr>
        <w:spacing w:after="0" w:line="240" w:lineRule="auto"/>
      </w:pPr>
      <w:r>
        <w:continuationSeparator/>
      </w:r>
    </w:p>
  </w:footnote>
  <w:footnote w:type="continuationNotice" w:id="1">
    <w:p w14:paraId="4DB4ED76" w14:textId="77777777" w:rsidR="002276A1" w:rsidRDefault="002276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926C" w14:textId="77777777" w:rsidR="00942BEF" w:rsidRDefault="00942B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F03C" w14:textId="77777777" w:rsidR="000C136C" w:rsidRPr="00293B72" w:rsidRDefault="000C136C" w:rsidP="002131CD">
    <w:pPr>
      <w:pStyle w:val="Kopfzeile"/>
      <w:tabs>
        <w:tab w:val="clear" w:pos="4536"/>
        <w:tab w:val="clear" w:pos="9072"/>
        <w:tab w:val="center" w:pos="4253"/>
        <w:tab w:val="right" w:pos="5103"/>
        <w:tab w:val="left" w:pos="5387"/>
      </w:tabs>
      <w:rPr>
        <w:rFonts w:cstheme="minorHAnsi"/>
        <w:b/>
        <w:sz w:val="18"/>
      </w:rPr>
    </w:pPr>
    <w:r w:rsidRPr="00293B72">
      <w:rPr>
        <w:rFonts w:cstheme="minorHAnsi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ED878F7" wp14:editId="01A584A2">
              <wp:simplePos x="0" y="0"/>
              <wp:positionH relativeFrom="column">
                <wp:posOffset>1828247</wp:posOffset>
              </wp:positionH>
              <wp:positionV relativeFrom="paragraph">
                <wp:posOffset>-106045</wp:posOffset>
              </wp:positionV>
              <wp:extent cx="1560212" cy="613372"/>
              <wp:effectExtent l="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212" cy="6133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DF9B7" w14:textId="77777777" w:rsidR="000C136C" w:rsidRDefault="009D75C4" w:rsidP="000C136C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object w:dxaOrig="4154" w:dyaOrig="1830" w14:anchorId="218296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01.55pt;height:44.1pt" fillcolor="window">
                                <v:imagedata r:id="rId1" o:title=""/>
                              </v:shape>
                              <o:OLEObject Type="Embed" ProgID="PBrush" ShapeID="_x0000_i1026" DrawAspect="Content" ObjectID="_1728975109" r:id="rId2"/>
                            </w:object>
                          </w:r>
                        </w:p>
                        <w:p w14:paraId="6FC1CA87" w14:textId="77777777" w:rsidR="000C136C" w:rsidRDefault="000C136C" w:rsidP="000C13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878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3.95pt;margin-top:-8.35pt;width:122.85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" o:allowincell="f" stroked="f">
              <v:textbox>
                <w:txbxContent>
                  <w:p w14:paraId="45DDF9B7" w14:textId="77777777" w:rsidR="000C136C" w:rsidRDefault="009D75C4" w:rsidP="000C136C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</w:rPr>
                      <w:object w:dxaOrig="4154" w:dyaOrig="1830" w14:anchorId="21829674">
                        <v:shape id="_x0000_i1026" type="#_x0000_t75" style="width:101.55pt;height:44.1pt" fillcolor="window">
                          <v:imagedata r:id="rId3" o:title=""/>
                        </v:shape>
                        <o:OLEObject Type="Embed" ProgID="PBrush" ShapeID="_x0000_i1026" DrawAspect="Content" ObjectID="_1728234532" r:id="rId4"/>
                      </w:object>
                    </w:r>
                  </w:p>
                  <w:p w14:paraId="6FC1CA87" w14:textId="77777777" w:rsidR="000C136C" w:rsidRDefault="000C136C" w:rsidP="000C136C"/>
                </w:txbxContent>
              </v:textbox>
            </v:shape>
          </w:pict>
        </mc:Fallback>
      </mc:AlternateContent>
    </w:r>
    <w:r w:rsidRPr="00293B72">
      <w:rPr>
        <w:rFonts w:cstheme="minorHAnsi"/>
        <w:b/>
        <w:sz w:val="18"/>
      </w:rPr>
      <w:t>Verein Georg-Büchner-Schule</w:t>
    </w:r>
    <w:r w:rsidRPr="00293B72">
      <w:rPr>
        <w:rFonts w:cstheme="minorHAnsi"/>
        <w:b/>
        <w:sz w:val="18"/>
      </w:rPr>
      <w:tab/>
    </w:r>
    <w:r w:rsidRPr="00293B72">
      <w:rPr>
        <w:rFonts w:cstheme="minorHAnsi"/>
        <w:b/>
        <w:sz w:val="18"/>
      </w:rPr>
      <w:tab/>
    </w:r>
    <w:r w:rsidRPr="00293B72">
      <w:rPr>
        <w:rFonts w:cstheme="minorHAnsi"/>
        <w:b/>
        <w:sz w:val="18"/>
      </w:rPr>
      <w:tab/>
      <w:t>Nieder-Ramstädter Str. 120</w:t>
    </w:r>
    <w:r>
      <w:rPr>
        <w:rFonts w:cstheme="minorHAnsi"/>
        <w:b/>
        <w:sz w:val="18"/>
      </w:rPr>
      <w:t>, 64285 Darmstadt</w:t>
    </w:r>
  </w:p>
  <w:p w14:paraId="337718F2" w14:textId="77777777" w:rsidR="000C136C" w:rsidRPr="00293B72" w:rsidRDefault="000C136C" w:rsidP="002131CD">
    <w:pPr>
      <w:pStyle w:val="Kopfzeile"/>
      <w:tabs>
        <w:tab w:val="clear" w:pos="9072"/>
        <w:tab w:val="right" w:pos="5103"/>
        <w:tab w:val="left" w:pos="5387"/>
      </w:tabs>
      <w:rPr>
        <w:rFonts w:cstheme="minorHAnsi"/>
        <w:b/>
        <w:sz w:val="18"/>
      </w:rPr>
    </w:pPr>
    <w:r w:rsidRPr="00293B72">
      <w:rPr>
        <w:rFonts w:cstheme="minorHAnsi"/>
        <w:b/>
        <w:sz w:val="18"/>
      </w:rPr>
      <w:t>Gymnasium Darmstadt e.V.</w:t>
    </w:r>
    <w:r w:rsidR="00291433">
      <w:rPr>
        <w:rFonts w:cstheme="minorHAnsi"/>
        <w:b/>
        <w:sz w:val="18"/>
      </w:rPr>
      <w:t xml:space="preserve"> </w:t>
    </w:r>
    <w:r w:rsidRPr="00293B72">
      <w:rPr>
        <w:rFonts w:cstheme="minorHAnsi"/>
        <w:b/>
        <w:sz w:val="18"/>
      </w:rPr>
      <w:t>(Förderv.)</w:t>
    </w:r>
    <w:r w:rsidRPr="00293B72">
      <w:rPr>
        <w:rFonts w:cstheme="minorHAnsi"/>
        <w:b/>
        <w:sz w:val="18"/>
      </w:rPr>
      <w:tab/>
    </w:r>
    <w:r w:rsidRPr="00293B72">
      <w:rPr>
        <w:rFonts w:cstheme="minorHAnsi"/>
        <w:b/>
        <w:sz w:val="18"/>
      </w:rPr>
      <w:tab/>
    </w:r>
    <w:r w:rsidRPr="00293B72">
      <w:rPr>
        <w:rFonts w:cstheme="minorHAnsi"/>
        <w:b/>
        <w:sz w:val="18"/>
      </w:rPr>
      <w:tab/>
      <w:t xml:space="preserve">e-mail: </w:t>
    </w:r>
    <w:hyperlink r:id="rId5" w:history="1">
      <w:r w:rsidRPr="00DB1D02">
        <w:rPr>
          <w:rStyle w:val="Hyperlink"/>
          <w:rFonts w:cstheme="minorHAnsi"/>
          <w:b/>
          <w:sz w:val="18"/>
        </w:rPr>
        <w:t>info@foerderverein-gbs.de</w:t>
      </w:r>
    </w:hyperlink>
  </w:p>
  <w:p w14:paraId="7B04CC29" w14:textId="77777777" w:rsidR="000C136C" w:rsidRPr="00293B72" w:rsidRDefault="000C136C" w:rsidP="002131CD">
    <w:pPr>
      <w:pStyle w:val="Kopfzeile"/>
      <w:tabs>
        <w:tab w:val="clear" w:pos="9072"/>
        <w:tab w:val="right" w:pos="5103"/>
        <w:tab w:val="left" w:pos="5387"/>
      </w:tabs>
      <w:ind w:right="-226"/>
      <w:rPr>
        <w:rFonts w:cstheme="minorHAnsi"/>
        <w:b/>
      </w:rPr>
    </w:pPr>
    <w:r w:rsidRPr="00293B72">
      <w:rPr>
        <w:rFonts w:cstheme="minorHAnsi"/>
        <w:b/>
        <w:sz w:val="18"/>
      </w:rPr>
      <w:t>VR 844 AG Darmstadt</w:t>
    </w:r>
    <w:r w:rsidRPr="00293B72">
      <w:rPr>
        <w:rFonts w:cstheme="minorHAnsi"/>
        <w:b/>
        <w:sz w:val="18"/>
      </w:rPr>
      <w:tab/>
    </w:r>
    <w:r w:rsidRPr="00293B72">
      <w:rPr>
        <w:rFonts w:cstheme="minorHAnsi"/>
        <w:b/>
        <w:sz w:val="18"/>
      </w:rPr>
      <w:tab/>
    </w:r>
    <w:r w:rsidRPr="00293B72">
      <w:rPr>
        <w:rFonts w:cstheme="minorHAnsi"/>
        <w:b/>
        <w:sz w:val="18"/>
      </w:rPr>
      <w:tab/>
    </w:r>
    <w:r w:rsidRPr="00342762">
      <w:rPr>
        <w:rFonts w:cstheme="minorHAnsi"/>
        <w:b/>
        <w:sz w:val="18"/>
      </w:rPr>
      <w:t xml:space="preserve">Internet: </w:t>
    </w:r>
    <w:hyperlink r:id="rId6" w:history="1">
      <w:r w:rsidRPr="00342762">
        <w:rPr>
          <w:rStyle w:val="Hyperlink"/>
          <w:rFonts w:cstheme="minorHAnsi"/>
          <w:b/>
          <w:sz w:val="18"/>
        </w:rPr>
        <w:t>www.gbs-online.de</w:t>
      </w:r>
    </w:hyperlink>
    <w:r w:rsidR="005B6579" w:rsidRPr="00293B72">
      <w:rPr>
        <w:rFonts w:cstheme="minorHAnsi"/>
        <w:b/>
      </w:rPr>
      <w:t xml:space="preserve"> </w:t>
    </w:r>
  </w:p>
  <w:p w14:paraId="02192F58" w14:textId="77777777" w:rsidR="000C136C" w:rsidRDefault="000C136C" w:rsidP="000B41A3">
    <w:pPr>
      <w:pStyle w:val="Kopfzeile"/>
      <w:pBdr>
        <w:bottom w:val="single" w:sz="4" w:space="1" w:color="auto"/>
      </w:pBdr>
      <w:tabs>
        <w:tab w:val="left" w:pos="62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32FD" w14:textId="77777777" w:rsidR="00942BEF" w:rsidRDefault="00942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7D3"/>
    <w:multiLevelType w:val="hybridMultilevel"/>
    <w:tmpl w:val="4A46D6F0"/>
    <w:lvl w:ilvl="0" w:tplc="FFFFFFFF">
      <w:start w:val="150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B6606"/>
    <w:multiLevelType w:val="hybridMultilevel"/>
    <w:tmpl w:val="1DFEF9D4"/>
    <w:lvl w:ilvl="0" w:tplc="FFFFFFFF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87281"/>
    <w:multiLevelType w:val="hybridMultilevel"/>
    <w:tmpl w:val="4CE44CC2"/>
    <w:lvl w:ilvl="0" w:tplc="FFFFFFFF">
      <w:start w:val="1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92130">
    <w:abstractNumId w:val="1"/>
  </w:num>
  <w:num w:numId="2" w16cid:durableId="294872855">
    <w:abstractNumId w:val="0"/>
  </w:num>
  <w:num w:numId="3" w16cid:durableId="395012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AB"/>
    <w:rsid w:val="00000645"/>
    <w:rsid w:val="00000ED2"/>
    <w:rsid w:val="000028D0"/>
    <w:rsid w:val="0001103E"/>
    <w:rsid w:val="00015F96"/>
    <w:rsid w:val="000168D7"/>
    <w:rsid w:val="00034AEC"/>
    <w:rsid w:val="00037EC3"/>
    <w:rsid w:val="000463F7"/>
    <w:rsid w:val="000465B1"/>
    <w:rsid w:val="000516B1"/>
    <w:rsid w:val="00051DFB"/>
    <w:rsid w:val="00055255"/>
    <w:rsid w:val="0005697B"/>
    <w:rsid w:val="0006495F"/>
    <w:rsid w:val="00067582"/>
    <w:rsid w:val="000826DE"/>
    <w:rsid w:val="00084C0D"/>
    <w:rsid w:val="00084E5C"/>
    <w:rsid w:val="00086484"/>
    <w:rsid w:val="00095829"/>
    <w:rsid w:val="000A4CDF"/>
    <w:rsid w:val="000B2AF7"/>
    <w:rsid w:val="000B3E38"/>
    <w:rsid w:val="000B41A3"/>
    <w:rsid w:val="000B46BC"/>
    <w:rsid w:val="000B6EE6"/>
    <w:rsid w:val="000C136C"/>
    <w:rsid w:val="000C38D2"/>
    <w:rsid w:val="000D0D13"/>
    <w:rsid w:val="000D6259"/>
    <w:rsid w:val="000D6446"/>
    <w:rsid w:val="000D79D6"/>
    <w:rsid w:val="000E15E9"/>
    <w:rsid w:val="000E351E"/>
    <w:rsid w:val="000E54D3"/>
    <w:rsid w:val="000E5D62"/>
    <w:rsid w:val="000F12E7"/>
    <w:rsid w:val="000F151D"/>
    <w:rsid w:val="000F3AEC"/>
    <w:rsid w:val="00101C42"/>
    <w:rsid w:val="0010671A"/>
    <w:rsid w:val="00110910"/>
    <w:rsid w:val="00111F8C"/>
    <w:rsid w:val="0011362E"/>
    <w:rsid w:val="00114677"/>
    <w:rsid w:val="001149BD"/>
    <w:rsid w:val="00116E12"/>
    <w:rsid w:val="001205CD"/>
    <w:rsid w:val="001235F5"/>
    <w:rsid w:val="00124037"/>
    <w:rsid w:val="001242FA"/>
    <w:rsid w:val="00126F4D"/>
    <w:rsid w:val="00134BAD"/>
    <w:rsid w:val="00135852"/>
    <w:rsid w:val="00136AB8"/>
    <w:rsid w:val="00142A9D"/>
    <w:rsid w:val="00145798"/>
    <w:rsid w:val="0015214D"/>
    <w:rsid w:val="001619D0"/>
    <w:rsid w:val="001719CE"/>
    <w:rsid w:val="00176F84"/>
    <w:rsid w:val="00177484"/>
    <w:rsid w:val="00182BE5"/>
    <w:rsid w:val="00183E87"/>
    <w:rsid w:val="00187869"/>
    <w:rsid w:val="001931D6"/>
    <w:rsid w:val="00194661"/>
    <w:rsid w:val="00194838"/>
    <w:rsid w:val="001B1624"/>
    <w:rsid w:val="001B211C"/>
    <w:rsid w:val="001E1AF8"/>
    <w:rsid w:val="001E2594"/>
    <w:rsid w:val="001E6803"/>
    <w:rsid w:val="001F70B4"/>
    <w:rsid w:val="001F7DBE"/>
    <w:rsid w:val="00201017"/>
    <w:rsid w:val="002047A8"/>
    <w:rsid w:val="002065A8"/>
    <w:rsid w:val="00207BDA"/>
    <w:rsid w:val="002131CD"/>
    <w:rsid w:val="002204E5"/>
    <w:rsid w:val="002221C4"/>
    <w:rsid w:val="00226FCC"/>
    <w:rsid w:val="002276A1"/>
    <w:rsid w:val="00230681"/>
    <w:rsid w:val="0024322F"/>
    <w:rsid w:val="00244B52"/>
    <w:rsid w:val="00245B2C"/>
    <w:rsid w:val="002465A8"/>
    <w:rsid w:val="002479DB"/>
    <w:rsid w:val="0025211C"/>
    <w:rsid w:val="002611D2"/>
    <w:rsid w:val="00261314"/>
    <w:rsid w:val="00262D33"/>
    <w:rsid w:val="00263E66"/>
    <w:rsid w:val="00265DD8"/>
    <w:rsid w:val="0026759E"/>
    <w:rsid w:val="002848B2"/>
    <w:rsid w:val="00284A63"/>
    <w:rsid w:val="00284F10"/>
    <w:rsid w:val="0028521A"/>
    <w:rsid w:val="0028624C"/>
    <w:rsid w:val="00290C72"/>
    <w:rsid w:val="00291433"/>
    <w:rsid w:val="0029384C"/>
    <w:rsid w:val="002945D2"/>
    <w:rsid w:val="00296DAB"/>
    <w:rsid w:val="002A482D"/>
    <w:rsid w:val="002B062B"/>
    <w:rsid w:val="002B1611"/>
    <w:rsid w:val="002B1A05"/>
    <w:rsid w:val="002C0B44"/>
    <w:rsid w:val="002C2D9E"/>
    <w:rsid w:val="002C3A38"/>
    <w:rsid w:val="002C4FE9"/>
    <w:rsid w:val="002C5A8B"/>
    <w:rsid w:val="002C5FFF"/>
    <w:rsid w:val="002D15C3"/>
    <w:rsid w:val="002D4405"/>
    <w:rsid w:val="002D526A"/>
    <w:rsid w:val="002E5079"/>
    <w:rsid w:val="002E755A"/>
    <w:rsid w:val="002F47B6"/>
    <w:rsid w:val="00301C45"/>
    <w:rsid w:val="00304687"/>
    <w:rsid w:val="00320433"/>
    <w:rsid w:val="003372DA"/>
    <w:rsid w:val="00343E80"/>
    <w:rsid w:val="00346005"/>
    <w:rsid w:val="0034643E"/>
    <w:rsid w:val="00346551"/>
    <w:rsid w:val="00362349"/>
    <w:rsid w:val="00363CAF"/>
    <w:rsid w:val="00370BAB"/>
    <w:rsid w:val="0037127B"/>
    <w:rsid w:val="00372B0C"/>
    <w:rsid w:val="0037336C"/>
    <w:rsid w:val="003748BA"/>
    <w:rsid w:val="003756E8"/>
    <w:rsid w:val="00376769"/>
    <w:rsid w:val="003810AB"/>
    <w:rsid w:val="00382CA7"/>
    <w:rsid w:val="003852DF"/>
    <w:rsid w:val="003964B1"/>
    <w:rsid w:val="003A076A"/>
    <w:rsid w:val="003A3BD0"/>
    <w:rsid w:val="003B0D6F"/>
    <w:rsid w:val="003B4424"/>
    <w:rsid w:val="003B606E"/>
    <w:rsid w:val="003B662C"/>
    <w:rsid w:val="003C74FC"/>
    <w:rsid w:val="003D7581"/>
    <w:rsid w:val="003E04F6"/>
    <w:rsid w:val="003E5893"/>
    <w:rsid w:val="003E5ABC"/>
    <w:rsid w:val="003F2B78"/>
    <w:rsid w:val="00401434"/>
    <w:rsid w:val="0040292F"/>
    <w:rsid w:val="00406547"/>
    <w:rsid w:val="00410007"/>
    <w:rsid w:val="00411D3A"/>
    <w:rsid w:val="00414A95"/>
    <w:rsid w:val="00416064"/>
    <w:rsid w:val="004201CE"/>
    <w:rsid w:val="00421BAB"/>
    <w:rsid w:val="0042336A"/>
    <w:rsid w:val="0042607E"/>
    <w:rsid w:val="00435CFD"/>
    <w:rsid w:val="00436CF2"/>
    <w:rsid w:val="00441680"/>
    <w:rsid w:val="00447B8F"/>
    <w:rsid w:val="004559EE"/>
    <w:rsid w:val="0045681A"/>
    <w:rsid w:val="0046038D"/>
    <w:rsid w:val="0046372C"/>
    <w:rsid w:val="00476040"/>
    <w:rsid w:val="0048187D"/>
    <w:rsid w:val="00482C61"/>
    <w:rsid w:val="0048608A"/>
    <w:rsid w:val="00495225"/>
    <w:rsid w:val="004B212F"/>
    <w:rsid w:val="004B46B4"/>
    <w:rsid w:val="004D2CD2"/>
    <w:rsid w:val="004D4BD5"/>
    <w:rsid w:val="004E4459"/>
    <w:rsid w:val="004F3506"/>
    <w:rsid w:val="004F393F"/>
    <w:rsid w:val="004F3F65"/>
    <w:rsid w:val="004F504D"/>
    <w:rsid w:val="004F5F73"/>
    <w:rsid w:val="00500643"/>
    <w:rsid w:val="00503E2C"/>
    <w:rsid w:val="0050492A"/>
    <w:rsid w:val="00505706"/>
    <w:rsid w:val="00505860"/>
    <w:rsid w:val="005074F3"/>
    <w:rsid w:val="005125D7"/>
    <w:rsid w:val="00514F8A"/>
    <w:rsid w:val="0052289B"/>
    <w:rsid w:val="00534BD8"/>
    <w:rsid w:val="00535573"/>
    <w:rsid w:val="005367FF"/>
    <w:rsid w:val="00537713"/>
    <w:rsid w:val="00540B02"/>
    <w:rsid w:val="00550B15"/>
    <w:rsid w:val="00551F4A"/>
    <w:rsid w:val="005526AC"/>
    <w:rsid w:val="00567FDE"/>
    <w:rsid w:val="00570A46"/>
    <w:rsid w:val="005748A4"/>
    <w:rsid w:val="00596B18"/>
    <w:rsid w:val="00596C86"/>
    <w:rsid w:val="005A1D8A"/>
    <w:rsid w:val="005A6BE4"/>
    <w:rsid w:val="005B6579"/>
    <w:rsid w:val="005C6F7A"/>
    <w:rsid w:val="005C7EB5"/>
    <w:rsid w:val="005D156F"/>
    <w:rsid w:val="005E464F"/>
    <w:rsid w:val="005E7EAC"/>
    <w:rsid w:val="005F36E2"/>
    <w:rsid w:val="005F599D"/>
    <w:rsid w:val="005F6C66"/>
    <w:rsid w:val="00602678"/>
    <w:rsid w:val="00607C29"/>
    <w:rsid w:val="00625C8E"/>
    <w:rsid w:val="006308EF"/>
    <w:rsid w:val="00646D0D"/>
    <w:rsid w:val="0065004C"/>
    <w:rsid w:val="00654AA5"/>
    <w:rsid w:val="00657C00"/>
    <w:rsid w:val="00666E23"/>
    <w:rsid w:val="00670616"/>
    <w:rsid w:val="00671363"/>
    <w:rsid w:val="006721F2"/>
    <w:rsid w:val="00672EDD"/>
    <w:rsid w:val="00680681"/>
    <w:rsid w:val="0068236A"/>
    <w:rsid w:val="00685C4F"/>
    <w:rsid w:val="00687A32"/>
    <w:rsid w:val="0069791A"/>
    <w:rsid w:val="006A1B25"/>
    <w:rsid w:val="006B2B9D"/>
    <w:rsid w:val="006C42AC"/>
    <w:rsid w:val="006C7421"/>
    <w:rsid w:val="006C7B05"/>
    <w:rsid w:val="006D6F5E"/>
    <w:rsid w:val="006E7B29"/>
    <w:rsid w:val="006F3EB9"/>
    <w:rsid w:val="006F5348"/>
    <w:rsid w:val="007012DD"/>
    <w:rsid w:val="00701F5A"/>
    <w:rsid w:val="00702C28"/>
    <w:rsid w:val="007030F6"/>
    <w:rsid w:val="00703197"/>
    <w:rsid w:val="00704DBF"/>
    <w:rsid w:val="00710D87"/>
    <w:rsid w:val="00716B89"/>
    <w:rsid w:val="007379CA"/>
    <w:rsid w:val="00742551"/>
    <w:rsid w:val="00742E30"/>
    <w:rsid w:val="0074431C"/>
    <w:rsid w:val="00751425"/>
    <w:rsid w:val="00753C9C"/>
    <w:rsid w:val="00760ED2"/>
    <w:rsid w:val="007626F4"/>
    <w:rsid w:val="007662D3"/>
    <w:rsid w:val="00766F74"/>
    <w:rsid w:val="007730AE"/>
    <w:rsid w:val="007737B5"/>
    <w:rsid w:val="00777725"/>
    <w:rsid w:val="00785BDE"/>
    <w:rsid w:val="00785DDC"/>
    <w:rsid w:val="00791057"/>
    <w:rsid w:val="00791FA8"/>
    <w:rsid w:val="007A1FAA"/>
    <w:rsid w:val="007A49E9"/>
    <w:rsid w:val="007B06AE"/>
    <w:rsid w:val="007C31A3"/>
    <w:rsid w:val="007C33D4"/>
    <w:rsid w:val="007C3F98"/>
    <w:rsid w:val="007C462C"/>
    <w:rsid w:val="007C6D25"/>
    <w:rsid w:val="007C706C"/>
    <w:rsid w:val="007D079E"/>
    <w:rsid w:val="007E1736"/>
    <w:rsid w:val="007E2F7F"/>
    <w:rsid w:val="007E45C1"/>
    <w:rsid w:val="007F3F2B"/>
    <w:rsid w:val="007F6579"/>
    <w:rsid w:val="007F7BD1"/>
    <w:rsid w:val="008024D5"/>
    <w:rsid w:val="00806E0F"/>
    <w:rsid w:val="00807E93"/>
    <w:rsid w:val="00816FAF"/>
    <w:rsid w:val="00821B06"/>
    <w:rsid w:val="008237CA"/>
    <w:rsid w:val="008260B9"/>
    <w:rsid w:val="00834BE2"/>
    <w:rsid w:val="00854008"/>
    <w:rsid w:val="00863677"/>
    <w:rsid w:val="00864051"/>
    <w:rsid w:val="00865FD8"/>
    <w:rsid w:val="00870F65"/>
    <w:rsid w:val="00874B23"/>
    <w:rsid w:val="008850C9"/>
    <w:rsid w:val="0089233E"/>
    <w:rsid w:val="008C010C"/>
    <w:rsid w:val="008C2AA4"/>
    <w:rsid w:val="008C42DA"/>
    <w:rsid w:val="008D0031"/>
    <w:rsid w:val="008D201D"/>
    <w:rsid w:val="008D5D0B"/>
    <w:rsid w:val="008E2FC3"/>
    <w:rsid w:val="008E30AC"/>
    <w:rsid w:val="008E42AA"/>
    <w:rsid w:val="008F7033"/>
    <w:rsid w:val="00902135"/>
    <w:rsid w:val="00902C8F"/>
    <w:rsid w:val="00902FE8"/>
    <w:rsid w:val="00905A5A"/>
    <w:rsid w:val="009115AE"/>
    <w:rsid w:val="00911B9A"/>
    <w:rsid w:val="009204F7"/>
    <w:rsid w:val="00921113"/>
    <w:rsid w:val="009300E7"/>
    <w:rsid w:val="0093631D"/>
    <w:rsid w:val="009400A8"/>
    <w:rsid w:val="00942001"/>
    <w:rsid w:val="00942BEF"/>
    <w:rsid w:val="00943EDA"/>
    <w:rsid w:val="009441AC"/>
    <w:rsid w:val="00944A34"/>
    <w:rsid w:val="00955098"/>
    <w:rsid w:val="0095667B"/>
    <w:rsid w:val="00956CA4"/>
    <w:rsid w:val="00962C28"/>
    <w:rsid w:val="00965D84"/>
    <w:rsid w:val="00971EAA"/>
    <w:rsid w:val="009732B2"/>
    <w:rsid w:val="00984851"/>
    <w:rsid w:val="0098639F"/>
    <w:rsid w:val="009872B1"/>
    <w:rsid w:val="00992C3F"/>
    <w:rsid w:val="00992EB3"/>
    <w:rsid w:val="009A0161"/>
    <w:rsid w:val="009A3B8F"/>
    <w:rsid w:val="009B6B4C"/>
    <w:rsid w:val="009C1C19"/>
    <w:rsid w:val="009C343B"/>
    <w:rsid w:val="009D0267"/>
    <w:rsid w:val="009D1297"/>
    <w:rsid w:val="009D75C4"/>
    <w:rsid w:val="009E0A2E"/>
    <w:rsid w:val="009E0ABD"/>
    <w:rsid w:val="009E1399"/>
    <w:rsid w:val="009E38D7"/>
    <w:rsid w:val="009F0726"/>
    <w:rsid w:val="009F36AD"/>
    <w:rsid w:val="009F73A8"/>
    <w:rsid w:val="009F7C37"/>
    <w:rsid w:val="00A02FFA"/>
    <w:rsid w:val="00A047D3"/>
    <w:rsid w:val="00A04E78"/>
    <w:rsid w:val="00A05631"/>
    <w:rsid w:val="00A06E3D"/>
    <w:rsid w:val="00A07A3F"/>
    <w:rsid w:val="00A25781"/>
    <w:rsid w:val="00A31AB5"/>
    <w:rsid w:val="00A51C94"/>
    <w:rsid w:val="00A54F26"/>
    <w:rsid w:val="00A64E48"/>
    <w:rsid w:val="00A65862"/>
    <w:rsid w:val="00A703B1"/>
    <w:rsid w:val="00A70B12"/>
    <w:rsid w:val="00A720CD"/>
    <w:rsid w:val="00A72117"/>
    <w:rsid w:val="00A72DAC"/>
    <w:rsid w:val="00A831AF"/>
    <w:rsid w:val="00A90889"/>
    <w:rsid w:val="00A90A4B"/>
    <w:rsid w:val="00A9166E"/>
    <w:rsid w:val="00A94665"/>
    <w:rsid w:val="00A9761E"/>
    <w:rsid w:val="00AA3690"/>
    <w:rsid w:val="00AA6C6B"/>
    <w:rsid w:val="00AB2EC5"/>
    <w:rsid w:val="00AD4599"/>
    <w:rsid w:val="00AE4463"/>
    <w:rsid w:val="00AE5981"/>
    <w:rsid w:val="00B02DB0"/>
    <w:rsid w:val="00B050E4"/>
    <w:rsid w:val="00B1248D"/>
    <w:rsid w:val="00B13F02"/>
    <w:rsid w:val="00B14081"/>
    <w:rsid w:val="00B1470C"/>
    <w:rsid w:val="00B205C4"/>
    <w:rsid w:val="00B23FA4"/>
    <w:rsid w:val="00B24440"/>
    <w:rsid w:val="00B263B0"/>
    <w:rsid w:val="00B312CD"/>
    <w:rsid w:val="00B37551"/>
    <w:rsid w:val="00B37A2F"/>
    <w:rsid w:val="00B51E08"/>
    <w:rsid w:val="00B53D29"/>
    <w:rsid w:val="00B574E9"/>
    <w:rsid w:val="00B601A5"/>
    <w:rsid w:val="00B66C22"/>
    <w:rsid w:val="00B760A8"/>
    <w:rsid w:val="00B7654E"/>
    <w:rsid w:val="00B77952"/>
    <w:rsid w:val="00B80253"/>
    <w:rsid w:val="00B818B2"/>
    <w:rsid w:val="00B82613"/>
    <w:rsid w:val="00B84BB2"/>
    <w:rsid w:val="00BA6736"/>
    <w:rsid w:val="00BB26A3"/>
    <w:rsid w:val="00BB5F51"/>
    <w:rsid w:val="00BB7810"/>
    <w:rsid w:val="00BC45B3"/>
    <w:rsid w:val="00BC484B"/>
    <w:rsid w:val="00BC5DDB"/>
    <w:rsid w:val="00BC6810"/>
    <w:rsid w:val="00BC7FE2"/>
    <w:rsid w:val="00BD03CB"/>
    <w:rsid w:val="00BD1AA6"/>
    <w:rsid w:val="00BD39F3"/>
    <w:rsid w:val="00BD4AD1"/>
    <w:rsid w:val="00BD4D7C"/>
    <w:rsid w:val="00BD7DA3"/>
    <w:rsid w:val="00BF2BA9"/>
    <w:rsid w:val="00BF3F01"/>
    <w:rsid w:val="00BF421B"/>
    <w:rsid w:val="00C0057B"/>
    <w:rsid w:val="00C035E7"/>
    <w:rsid w:val="00C0438F"/>
    <w:rsid w:val="00C10444"/>
    <w:rsid w:val="00C14FE6"/>
    <w:rsid w:val="00C154FA"/>
    <w:rsid w:val="00C25C17"/>
    <w:rsid w:val="00C36F37"/>
    <w:rsid w:val="00C525E3"/>
    <w:rsid w:val="00C55282"/>
    <w:rsid w:val="00C6632C"/>
    <w:rsid w:val="00C74AAC"/>
    <w:rsid w:val="00C76027"/>
    <w:rsid w:val="00C76C83"/>
    <w:rsid w:val="00C77635"/>
    <w:rsid w:val="00C81315"/>
    <w:rsid w:val="00C86BCA"/>
    <w:rsid w:val="00C907D6"/>
    <w:rsid w:val="00C92D0B"/>
    <w:rsid w:val="00CA08FE"/>
    <w:rsid w:val="00CA1D57"/>
    <w:rsid w:val="00CB30F9"/>
    <w:rsid w:val="00CB5A1B"/>
    <w:rsid w:val="00CE5FB2"/>
    <w:rsid w:val="00CE7DC1"/>
    <w:rsid w:val="00CF0B25"/>
    <w:rsid w:val="00CF4297"/>
    <w:rsid w:val="00D00569"/>
    <w:rsid w:val="00D02F4D"/>
    <w:rsid w:val="00D068F8"/>
    <w:rsid w:val="00D124FE"/>
    <w:rsid w:val="00D210BF"/>
    <w:rsid w:val="00D24026"/>
    <w:rsid w:val="00D4414A"/>
    <w:rsid w:val="00D44492"/>
    <w:rsid w:val="00D51C88"/>
    <w:rsid w:val="00D54FD3"/>
    <w:rsid w:val="00D6195C"/>
    <w:rsid w:val="00D63275"/>
    <w:rsid w:val="00D665E7"/>
    <w:rsid w:val="00D668F0"/>
    <w:rsid w:val="00D71D0E"/>
    <w:rsid w:val="00D763D4"/>
    <w:rsid w:val="00D97571"/>
    <w:rsid w:val="00D97A98"/>
    <w:rsid w:val="00DA24DA"/>
    <w:rsid w:val="00DA3D39"/>
    <w:rsid w:val="00DA716D"/>
    <w:rsid w:val="00DB3459"/>
    <w:rsid w:val="00DC0CFA"/>
    <w:rsid w:val="00DC6060"/>
    <w:rsid w:val="00DD17C2"/>
    <w:rsid w:val="00DD618B"/>
    <w:rsid w:val="00DF2332"/>
    <w:rsid w:val="00DF7831"/>
    <w:rsid w:val="00E03AC0"/>
    <w:rsid w:val="00E10D22"/>
    <w:rsid w:val="00E1113D"/>
    <w:rsid w:val="00E140A1"/>
    <w:rsid w:val="00E21667"/>
    <w:rsid w:val="00E23126"/>
    <w:rsid w:val="00E23B55"/>
    <w:rsid w:val="00E406FC"/>
    <w:rsid w:val="00E434BC"/>
    <w:rsid w:val="00E576AA"/>
    <w:rsid w:val="00E65E4F"/>
    <w:rsid w:val="00E67208"/>
    <w:rsid w:val="00E744E7"/>
    <w:rsid w:val="00E76882"/>
    <w:rsid w:val="00E90F44"/>
    <w:rsid w:val="00E966E5"/>
    <w:rsid w:val="00EA3DA6"/>
    <w:rsid w:val="00EB5BC0"/>
    <w:rsid w:val="00EB7E2D"/>
    <w:rsid w:val="00EC2814"/>
    <w:rsid w:val="00ED4D35"/>
    <w:rsid w:val="00ED5570"/>
    <w:rsid w:val="00ED68CE"/>
    <w:rsid w:val="00ED6908"/>
    <w:rsid w:val="00EE2028"/>
    <w:rsid w:val="00EE3D97"/>
    <w:rsid w:val="00EF4DC2"/>
    <w:rsid w:val="00EF50C3"/>
    <w:rsid w:val="00EF68A0"/>
    <w:rsid w:val="00EF7996"/>
    <w:rsid w:val="00F04FA0"/>
    <w:rsid w:val="00F17F6D"/>
    <w:rsid w:val="00F27E84"/>
    <w:rsid w:val="00F327FB"/>
    <w:rsid w:val="00F35AF6"/>
    <w:rsid w:val="00F37468"/>
    <w:rsid w:val="00F37E71"/>
    <w:rsid w:val="00F42793"/>
    <w:rsid w:val="00F43378"/>
    <w:rsid w:val="00F51510"/>
    <w:rsid w:val="00F51C62"/>
    <w:rsid w:val="00F60B29"/>
    <w:rsid w:val="00F628FD"/>
    <w:rsid w:val="00F72FBD"/>
    <w:rsid w:val="00F956AB"/>
    <w:rsid w:val="00F95D7E"/>
    <w:rsid w:val="00F965AA"/>
    <w:rsid w:val="00FA0527"/>
    <w:rsid w:val="00FA4F79"/>
    <w:rsid w:val="00FA5940"/>
    <w:rsid w:val="00FB25AE"/>
    <w:rsid w:val="00FB5092"/>
    <w:rsid w:val="00FB7E8D"/>
    <w:rsid w:val="00FC3409"/>
    <w:rsid w:val="00FD4D03"/>
    <w:rsid w:val="00FE0C3E"/>
    <w:rsid w:val="00FE51F7"/>
    <w:rsid w:val="00FE7A4B"/>
    <w:rsid w:val="00FE7AE6"/>
    <w:rsid w:val="00FF2DC8"/>
    <w:rsid w:val="00FF3C60"/>
    <w:rsid w:val="00FF4AC9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C478D"/>
  <w15:chartTrackingRefBased/>
  <w15:docId w15:val="{06A1BB46-2AF1-4183-B522-906F99A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716B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nhideWhenUsed/>
    <w:rsid w:val="008E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E2FC3"/>
  </w:style>
  <w:style w:type="paragraph" w:styleId="Fuzeile">
    <w:name w:val="footer"/>
    <w:basedOn w:val="Standard"/>
    <w:link w:val="FuzeileZchn"/>
    <w:uiPriority w:val="99"/>
    <w:unhideWhenUsed/>
    <w:rsid w:val="008E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FC3"/>
  </w:style>
  <w:style w:type="paragraph" w:styleId="Titel">
    <w:name w:val="Title"/>
    <w:basedOn w:val="Standard"/>
    <w:next w:val="Standard"/>
    <w:link w:val="TitelZchn"/>
    <w:uiPriority w:val="10"/>
    <w:qFormat/>
    <w:rsid w:val="00BC5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5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5dunkelAkzent5">
    <w:name w:val="Grid Table 5 Dark Accent 5"/>
    <w:basedOn w:val="NormaleTabelle"/>
    <w:uiPriority w:val="50"/>
    <w:rsid w:val="00870F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70F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Absatz-Standardschriftart"/>
    <w:semiHidden/>
    <w:rsid w:val="000C136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783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F3EB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205C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40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gbs-online.de" TargetMode="External"/><Relationship Id="rId5" Type="http://schemas.openxmlformats.org/officeDocument/2006/relationships/hyperlink" Target="mailto:info@foerderverein-gbs.de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OneDrive\Foerderverein%20GBS\Protokoll%20Sitzung%20Gemeinsamer%20Ausschuss%20F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B032-254B-48BE-8FAD-E0846F07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Sitzung Gemeinsamer Ausschuss FV.dotx</Template>
  <TotalTime>0</TotalTime>
  <Pages>2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Christian Schmidt</cp:lastModifiedBy>
  <cp:revision>152</cp:revision>
  <cp:lastPrinted>2022-10-25T17:41:00Z</cp:lastPrinted>
  <dcterms:created xsi:type="dcterms:W3CDTF">2022-10-17T19:29:00Z</dcterms:created>
  <dcterms:modified xsi:type="dcterms:W3CDTF">2022-11-03T09:05:00Z</dcterms:modified>
</cp:coreProperties>
</file>